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319"/>
      </w:tblGrid>
      <w:tr w:rsidR="00E55A3A" w:rsidRPr="00437366">
        <w:trPr>
          <w:trHeight w:val="580"/>
        </w:trPr>
        <w:tc>
          <w:tcPr>
            <w:tcW w:w="9319" w:type="dxa"/>
            <w:vAlign w:val="center"/>
          </w:tcPr>
          <w:p w:rsidR="00E55A3A" w:rsidRPr="00437366" w:rsidRDefault="00163A0B" w:rsidP="00E16BB7">
            <w:pPr>
              <w:spacing w:after="0"/>
              <w:ind w:left="-40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437366">
              <w:rPr>
                <w:rFonts w:ascii="Arial" w:hAnsi="Arial" w:cs="Arial"/>
                <w:b/>
                <w:szCs w:val="24"/>
                <w:lang w:val="sr-Latn-CS"/>
              </w:rPr>
              <w:t>Izjava potreba I određivanje raspoloživih finansija</w:t>
            </w:r>
          </w:p>
          <w:p w:rsidR="003B24D2" w:rsidRPr="00B30ADD" w:rsidRDefault="003B24D2" w:rsidP="003B24D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  <w:lang w:val="sr-Latn-BA"/>
              </w:rPr>
            </w:pPr>
            <w:bookmarkStart w:id="0" w:name="_GoBack"/>
            <w:r w:rsidRPr="00B30ADD"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sr-Latn-BA"/>
              </w:rPr>
              <w:t xml:space="preserve">Na osnovu člana 27 </w:t>
            </w:r>
            <w:r w:rsidRPr="00B30ADD">
              <w:rPr>
                <w:rFonts w:ascii="Arial" w:hAnsi="Arial" w:cs="Arial"/>
                <w:b/>
                <w:i/>
                <w:iCs/>
                <w:sz w:val="16"/>
                <w:szCs w:val="16"/>
                <w:lang w:val="sr-Latn-BA"/>
              </w:rPr>
              <w:t>Zakona br. 04/L-042 o javnim nabavkama Republike Kosova, izmenjen i dopunjen Zakonom br. 04/L-237, Zakonom br. 05/L-068 i Zakonom br. 05/L-092</w:t>
            </w:r>
          </w:p>
          <w:bookmarkEnd w:id="0"/>
          <w:p w:rsidR="00D76BC3" w:rsidRPr="00437366" w:rsidRDefault="00D76BC3" w:rsidP="00434698">
            <w:pPr>
              <w:spacing w:after="0"/>
              <w:ind w:left="-40"/>
              <w:jc w:val="center"/>
              <w:rPr>
                <w:rFonts w:ascii="Arial" w:hAnsi="Arial" w:cs="Arial"/>
                <w:i/>
                <w:sz w:val="20"/>
                <w:lang w:val="sr-Latn-CS"/>
              </w:rPr>
            </w:pPr>
          </w:p>
        </w:tc>
      </w:tr>
    </w:tbl>
    <w:p w:rsidR="00290E22" w:rsidRPr="00437366" w:rsidRDefault="00290E22" w:rsidP="00E16BB7">
      <w:pPr>
        <w:spacing w:after="0"/>
        <w:jc w:val="left"/>
        <w:rPr>
          <w:rFonts w:ascii="Arial" w:hAnsi="Arial" w:cs="Arial"/>
          <w:b/>
          <w:sz w:val="8"/>
          <w:szCs w:val="8"/>
          <w:lang w:val="sr-Latn-CS"/>
        </w:rPr>
      </w:pPr>
    </w:p>
    <w:p w:rsidR="004A7516" w:rsidRPr="00437366" w:rsidRDefault="004A7516" w:rsidP="00207F83">
      <w:pPr>
        <w:spacing w:after="0"/>
        <w:ind w:right="226"/>
        <w:jc w:val="left"/>
        <w:rPr>
          <w:rFonts w:ascii="Arial" w:hAnsi="Arial" w:cs="Arial"/>
          <w:sz w:val="18"/>
          <w:szCs w:val="18"/>
          <w:lang w:val="sr-Latn-CS"/>
        </w:rPr>
      </w:pPr>
    </w:p>
    <w:p w:rsidR="00290E22" w:rsidRPr="00437366" w:rsidRDefault="00290E22" w:rsidP="00E16BB7">
      <w:pPr>
        <w:spacing w:after="0"/>
        <w:jc w:val="left"/>
        <w:rPr>
          <w:rFonts w:ascii="Arial" w:hAnsi="Arial" w:cs="Arial"/>
          <w:b/>
          <w:sz w:val="8"/>
          <w:szCs w:val="8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302"/>
        <w:gridCol w:w="576"/>
        <w:gridCol w:w="824"/>
        <w:gridCol w:w="41"/>
        <w:gridCol w:w="195"/>
        <w:gridCol w:w="93"/>
        <w:gridCol w:w="225"/>
        <w:gridCol w:w="63"/>
        <w:gridCol w:w="289"/>
        <w:gridCol w:w="278"/>
        <w:gridCol w:w="4201"/>
      </w:tblGrid>
      <w:tr w:rsidR="000372BD" w:rsidRPr="00437366">
        <w:trPr>
          <w:cantSplit/>
          <w:trHeight w:val="46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372BD" w:rsidRPr="00437366" w:rsidRDefault="000372BD">
            <w:pPr>
              <w:spacing w:before="120" w:after="0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Datum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sz w:val="20"/>
                <w:lang w:val="sr-Latn-CS" w:eastAsia="it-IT"/>
              </w:rPr>
            </w:pPr>
            <w:r w:rsidRPr="00437366">
              <w:rPr>
                <w:rFonts w:ascii="Arial" w:hAnsi="Arial" w:cs="Arial"/>
                <w:sz w:val="20"/>
                <w:lang w:val="sr-Latn-CS" w:eastAsia="it-IT"/>
              </w:rPr>
              <w:t>&lt;</w:t>
            </w:r>
            <w:r w:rsidRPr="003E7B59">
              <w:rPr>
                <w:rFonts w:ascii="Arial" w:hAnsi="Arial" w:cs="Arial"/>
                <w:sz w:val="20"/>
                <w:highlight w:val="lightGray"/>
                <w:lang w:val="sr-Latn-CS" w:eastAsia="it-IT"/>
              </w:rPr>
              <w:t>datum</w:t>
            </w:r>
            <w:r w:rsidRPr="00437366">
              <w:rPr>
                <w:rFonts w:ascii="Arial" w:hAnsi="Arial" w:cs="Arial"/>
                <w:sz w:val="20"/>
                <w:lang w:val="sr-Latn-CS" w:eastAsia="it-IT"/>
              </w:rPr>
              <w:t>&gt;</w:t>
            </w: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372BD" w:rsidRPr="00437366" w:rsidRDefault="000372BD" w:rsidP="00437366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Rezervisano za </w:t>
            </w:r>
            <w:r w:rsidR="00437366" w:rsidRPr="00437366">
              <w:rPr>
                <w:rFonts w:ascii="Arial" w:hAnsi="Arial" w:cs="Arial"/>
                <w:sz w:val="20"/>
                <w:lang w:val="sr-Latn-CS"/>
              </w:rPr>
              <w:t>CA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>N</w:t>
            </w:r>
          </w:p>
        </w:tc>
      </w:tr>
      <w:tr w:rsidR="000372BD" w:rsidRPr="00437366">
        <w:trPr>
          <w:cantSplit/>
          <w:trHeight w:val="46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372BD" w:rsidRPr="00437366" w:rsidRDefault="000372BD" w:rsidP="000372BD">
            <w:pPr>
              <w:spacing w:before="120" w:after="0"/>
              <w:jc w:val="center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72BD" w:rsidRPr="00437366" w:rsidRDefault="000372BD" w:rsidP="000372BD">
            <w:pPr>
              <w:spacing w:after="0"/>
              <w:jc w:val="center"/>
              <w:rPr>
                <w:rFonts w:ascii="Arial" w:hAnsi="Arial" w:cs="Arial"/>
                <w:lang w:val="sr-Latn-CS" w:eastAsia="it-I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b/>
                <w:lang w:val="sr-Latn-CS" w:eastAsia="it-IT"/>
              </w:rPr>
            </w:pP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Datum prijema: 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ab/>
            </w:r>
            <w:r w:rsidRPr="00437366">
              <w:rPr>
                <w:rFonts w:ascii="Arial" w:hAnsi="Arial" w:cs="Arial"/>
                <w:sz w:val="20"/>
                <w:highlight w:val="lightGray"/>
                <w:lang w:val="sr-Latn-CS"/>
              </w:rPr>
              <w:t>___/___/_____</w:t>
            </w:r>
          </w:p>
        </w:tc>
      </w:tr>
      <w:tr w:rsidR="000372BD" w:rsidRPr="00437366">
        <w:trPr>
          <w:cantSplit/>
          <w:trHeight w:val="2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lang w:val="sr-Latn-CS" w:eastAsia="it-IT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Nabavka br: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sr-Latn-CS" w:eastAsia="it-IT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72BD" w:rsidRPr="00437366" w:rsidRDefault="000372B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r-Latn-CS" w:eastAsia="it-IT"/>
              </w:rPr>
            </w:pPr>
          </w:p>
        </w:tc>
        <w:tc>
          <w:tcPr>
            <w:tcW w:w="4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372BD" w:rsidRPr="00437366" w:rsidRDefault="000372BD">
            <w:pPr>
              <w:spacing w:after="0"/>
              <w:jc w:val="left"/>
              <w:rPr>
                <w:rFonts w:ascii="Arial" w:hAnsi="Arial" w:cs="Arial"/>
                <w:sz w:val="20"/>
                <w:lang w:val="sr-Latn-CS" w:eastAsia="it-IT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Primalac </w:t>
            </w:r>
            <w:r w:rsidRPr="00437366">
              <w:rPr>
                <w:rFonts w:ascii="Arial" w:hAnsi="Arial" w:cs="Arial"/>
                <w:sz w:val="20"/>
                <w:highlight w:val="lightGray"/>
                <w:lang w:val="sr-Latn-CS"/>
              </w:rPr>
              <w:t>___________________________</w:t>
            </w:r>
          </w:p>
        </w:tc>
      </w:tr>
    </w:tbl>
    <w:p w:rsidR="000372BD" w:rsidRPr="00437366" w:rsidRDefault="000372BD" w:rsidP="000372BD">
      <w:pPr>
        <w:pStyle w:val="Heading1"/>
        <w:spacing w:before="120" w:after="120"/>
        <w:ind w:left="0" w:firstLine="0"/>
        <w:jc w:val="left"/>
        <w:rPr>
          <w:rFonts w:ascii="Arial" w:hAnsi="Arial" w:cs="Arial"/>
          <w:caps/>
          <w:smallCaps w:val="0"/>
          <w:sz w:val="22"/>
          <w:szCs w:val="22"/>
          <w:lang w:val="sr-Latn-CS"/>
        </w:rPr>
      </w:pPr>
      <w:r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>odeljak i</w:t>
      </w:r>
      <w:r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ab/>
        <w:t>identifikacija ugovornog autoriteta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843"/>
        <w:gridCol w:w="2977"/>
      </w:tblGrid>
      <w:tr w:rsidR="000372BD" w:rsidRPr="00437366">
        <w:trPr>
          <w:cantSplit/>
          <w:trHeight w:val="2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Ime UA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2BD" w:rsidRPr="00437366" w:rsidRDefault="00207F83" w:rsidP="00207F83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ime UA]”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Osoba za kontakt: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ime lica za kontakt UA]”</w:t>
            </w:r>
          </w:p>
        </w:tc>
      </w:tr>
      <w:tr w:rsidR="000372BD" w:rsidRPr="00437366">
        <w:trPr>
          <w:cantSplit/>
          <w:trHeight w:val="2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e-mail: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e-mail lica za kontakt adresu UA]”</w:t>
            </w:r>
          </w:p>
        </w:tc>
      </w:tr>
      <w:tr w:rsidR="000372BD" w:rsidRPr="00437366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Adresa UA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2BD" w:rsidRPr="00437366" w:rsidRDefault="00207F83" w:rsidP="00207F83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“[ubaci </w:t>
            </w:r>
            <w:r w:rsidRPr="003E7B59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adresu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UA]”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Poštanski broj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poštanski broj grada UA]”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 </w:t>
            </w:r>
          </w:p>
        </w:tc>
      </w:tr>
      <w:tr w:rsidR="000372BD" w:rsidRPr="00437366">
        <w:trPr>
          <w:cantSplit/>
          <w:trHeight w:val="2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372BD" w:rsidRPr="00437366" w:rsidRDefault="00766599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Gr</w:t>
            </w:r>
            <w:r w:rsidR="000372BD" w:rsidRPr="00437366">
              <w:rPr>
                <w:rFonts w:ascii="Arial" w:hAnsi="Arial" w:cs="Arial"/>
                <w:sz w:val="20"/>
                <w:lang w:val="sr-Latn-CS"/>
              </w:rPr>
              <w:t>ad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grad UA]”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Region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regiju UA]”</w:t>
            </w:r>
          </w:p>
        </w:tc>
      </w:tr>
      <w:tr w:rsidR="000372BD" w:rsidRPr="00437366">
        <w:trPr>
          <w:cantSplit/>
          <w:trHeight w:val="2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Telefon UA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broj telefona UA]”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Faks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2BD" w:rsidRPr="00437366" w:rsidRDefault="00CD4E48" w:rsidP="00CD4E48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broj faksa UA]”</w:t>
            </w:r>
          </w:p>
        </w:tc>
      </w:tr>
      <w:tr w:rsidR="000372BD" w:rsidRPr="00437366">
        <w:trPr>
          <w:cantSplit/>
          <w:trHeight w:val="2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e-mail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2BD" w:rsidRPr="00437366" w:rsidRDefault="00E27B9B" w:rsidP="00E27B9B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e-mail UA]”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372BD" w:rsidRPr="00437366" w:rsidRDefault="000372BD" w:rsidP="00081DFA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URL: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72BD" w:rsidRPr="00437366" w:rsidRDefault="00CD4E48" w:rsidP="00CD4E48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“[ubaci veb sajt UA]”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 </w:t>
            </w:r>
          </w:p>
        </w:tc>
      </w:tr>
    </w:tbl>
    <w:p w:rsidR="00C04AC2" w:rsidRPr="00437366" w:rsidRDefault="00C04AC2" w:rsidP="00E16BB7">
      <w:pPr>
        <w:spacing w:after="0"/>
        <w:jc w:val="left"/>
        <w:rPr>
          <w:rFonts w:ascii="Arial" w:hAnsi="Arial" w:cs="Arial"/>
          <w:b/>
          <w:sz w:val="20"/>
          <w:lang w:val="sr-Latn-CS"/>
        </w:rPr>
      </w:pPr>
    </w:p>
    <w:p w:rsidR="00C04AC2" w:rsidRPr="00437366" w:rsidRDefault="00110E6F" w:rsidP="00BB12D5">
      <w:pPr>
        <w:pStyle w:val="Heading1"/>
        <w:spacing w:before="120" w:after="120"/>
        <w:ind w:left="0" w:firstLine="0"/>
        <w:jc w:val="left"/>
        <w:rPr>
          <w:rFonts w:ascii="Arial" w:hAnsi="Arial" w:cs="Arial"/>
          <w:caps/>
          <w:smallCaps w:val="0"/>
          <w:szCs w:val="24"/>
          <w:lang w:val="sr-Latn-CS"/>
        </w:rPr>
      </w:pPr>
      <w:r w:rsidRPr="00437366">
        <w:rPr>
          <w:rFonts w:ascii="Arial" w:hAnsi="Arial" w:cs="Arial"/>
          <w:caps/>
          <w:smallCaps w:val="0"/>
          <w:szCs w:val="24"/>
          <w:lang w:val="sr-Latn-CS"/>
        </w:rPr>
        <w:t>ODELJAK</w:t>
      </w:r>
      <w:r w:rsidR="00C04AC2" w:rsidRPr="00437366">
        <w:rPr>
          <w:rFonts w:ascii="Arial" w:hAnsi="Arial" w:cs="Arial"/>
          <w:caps/>
          <w:smallCaps w:val="0"/>
          <w:szCs w:val="24"/>
          <w:lang w:val="sr-Latn-CS"/>
        </w:rPr>
        <w:t xml:space="preserve"> II: </w:t>
      </w:r>
      <w:r w:rsidR="00F71B16" w:rsidRPr="00437366">
        <w:rPr>
          <w:rFonts w:ascii="Arial" w:hAnsi="Arial" w:cs="Arial"/>
          <w:caps/>
          <w:smallCaps w:val="0"/>
          <w:szCs w:val="24"/>
          <w:lang w:val="sr-Latn-CS"/>
        </w:rPr>
        <w:tab/>
      </w:r>
      <w:r w:rsidRPr="00437366">
        <w:rPr>
          <w:rFonts w:ascii="Arial" w:hAnsi="Arial" w:cs="Arial"/>
          <w:caps/>
          <w:smallCaps w:val="0"/>
          <w:szCs w:val="24"/>
          <w:lang w:val="sr-Latn-CS"/>
        </w:rPr>
        <w:t>PREDMET UGOVORA</w:t>
      </w:r>
      <w:r w:rsidR="00C04AC2" w:rsidRPr="00437366">
        <w:rPr>
          <w:rFonts w:ascii="Arial" w:hAnsi="Arial" w:cs="Arial"/>
          <w:caps/>
          <w:smallCaps w:val="0"/>
          <w:szCs w:val="24"/>
          <w:lang w:val="sr-Latn-CS"/>
        </w:rPr>
        <w:t xml:space="preserve"> </w:t>
      </w:r>
    </w:p>
    <w:p w:rsidR="00C04AC2" w:rsidRPr="00437366" w:rsidRDefault="00C04AC2" w:rsidP="00E16BB7">
      <w:pPr>
        <w:pStyle w:val="Rub2"/>
        <w:ind w:right="0"/>
        <w:outlineLvl w:val="0"/>
        <w:rPr>
          <w:rFonts w:ascii="Arial" w:hAnsi="Arial" w:cs="Arial"/>
          <w:b/>
          <w:sz w:val="24"/>
          <w:szCs w:val="24"/>
          <w:lang w:val="sr-Latn-CS"/>
        </w:rPr>
      </w:pPr>
      <w:r w:rsidRPr="00437366">
        <w:rPr>
          <w:rFonts w:ascii="Arial" w:hAnsi="Arial" w:cs="Arial"/>
          <w:b/>
          <w:sz w:val="24"/>
          <w:szCs w:val="24"/>
          <w:lang w:val="sr-Latn-CS"/>
        </w:rPr>
        <w:t xml:space="preserve">II.1) </w:t>
      </w:r>
      <w:r w:rsidR="00110E6F" w:rsidRPr="00437366">
        <w:rPr>
          <w:rFonts w:ascii="Arial" w:hAnsi="Arial" w:cs="Arial"/>
          <w:b/>
          <w:sz w:val="24"/>
          <w:szCs w:val="24"/>
          <w:lang w:val="sr-Latn-CS"/>
        </w:rPr>
        <w:t>procena potreba</w:t>
      </w:r>
      <w:r w:rsidR="0031509A" w:rsidRPr="00437366">
        <w:rPr>
          <w:rFonts w:ascii="Arial" w:hAnsi="Arial" w:cs="Arial"/>
          <w:b/>
          <w:sz w:val="24"/>
          <w:szCs w:val="24"/>
          <w:lang w:val="sr-Latn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</w:tblGrid>
      <w:tr w:rsidR="005B783E" w:rsidRPr="00437366" w:rsidTr="00E652DC">
        <w:trPr>
          <w:trHeight w:val="77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783E" w:rsidRPr="00437366" w:rsidRDefault="005B783E" w:rsidP="00E652DC">
            <w:pPr>
              <w:pStyle w:val="Heading2"/>
              <w:spacing w:after="0"/>
              <w:ind w:left="-108" w:firstLine="0"/>
              <w:rPr>
                <w:rFonts w:ascii="Arial" w:hAnsi="Arial" w:cs="Arial"/>
                <w:i/>
                <w:sz w:val="20"/>
                <w:lang w:val="sr-Latn-CS"/>
              </w:rPr>
            </w:pPr>
            <w:bookmarkStart w:id="1" w:name="_Toc104710810"/>
            <w:bookmarkStart w:id="2" w:name="_Toc104797497"/>
            <w:bookmarkStart w:id="3" w:name="_Toc104891414"/>
            <w:bookmarkStart w:id="4" w:name="_Toc104891858"/>
            <w:bookmarkStart w:id="5" w:name="_Toc104892620"/>
            <w:bookmarkStart w:id="6" w:name="_Toc105206824"/>
            <w:r w:rsidRPr="00437366">
              <w:rPr>
                <w:rFonts w:ascii="Arial" w:hAnsi="Arial" w:cs="Arial"/>
                <w:i/>
                <w:sz w:val="20"/>
                <w:lang w:val="sr-Latn-CS"/>
              </w:rPr>
              <w:t>II.1.1</w:t>
            </w:r>
            <w:r w:rsidRPr="00437366">
              <w:rPr>
                <w:rFonts w:ascii="Arial" w:hAnsi="Arial" w:cs="Arial"/>
                <w:i/>
                <w:sz w:val="20"/>
                <w:lang w:val="sr-Latn-CS"/>
              </w:rPr>
              <w:tab/>
              <w:t xml:space="preserve"> </w:t>
            </w:r>
            <w:bookmarkStart w:id="7" w:name="_Toc110100935"/>
            <w:bookmarkEnd w:id="1"/>
            <w:r w:rsidRPr="00437366">
              <w:rPr>
                <w:rFonts w:ascii="Arial" w:hAnsi="Arial" w:cs="Arial"/>
                <w:i/>
                <w:sz w:val="20"/>
                <w:lang w:val="sr-Latn-CS"/>
              </w:rPr>
              <w:t>Klasifikacija  (ZRN)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83E" w:rsidRPr="00437366" w:rsidRDefault="00437366" w:rsidP="00E652DC">
            <w:pPr>
              <w:spacing w:after="0"/>
              <w:ind w:left="-160" w:right="-108"/>
              <w:jc w:val="center"/>
              <w:rPr>
                <w:rFonts w:ascii="Arial" w:hAnsi="Arial" w:cs="Arial"/>
                <w:i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5B783E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ubaciti broj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CD4E48" w:rsidRPr="00437366" w:rsidRDefault="00CD4E48" w:rsidP="005B783E">
      <w:pPr>
        <w:pStyle w:val="Rub3"/>
        <w:tabs>
          <w:tab w:val="clear" w:pos="709"/>
          <w:tab w:val="left" w:pos="5353"/>
          <w:tab w:val="left" w:pos="5920"/>
        </w:tabs>
        <w:jc w:val="left"/>
        <w:outlineLvl w:val="0"/>
        <w:rPr>
          <w:rFonts w:ascii="Arial" w:hAnsi="Arial" w:cs="Arial"/>
          <w:i w:val="0"/>
          <w:lang w:val="sr-Latn-CS"/>
        </w:rPr>
      </w:pPr>
    </w:p>
    <w:p w:rsidR="00220185" w:rsidRDefault="00220185" w:rsidP="005B783E">
      <w:pPr>
        <w:pStyle w:val="Rub3"/>
        <w:tabs>
          <w:tab w:val="clear" w:pos="709"/>
          <w:tab w:val="left" w:pos="5353"/>
          <w:tab w:val="left" w:pos="5920"/>
        </w:tabs>
        <w:jc w:val="left"/>
        <w:outlineLvl w:val="0"/>
        <w:rPr>
          <w:rFonts w:ascii="Arial" w:hAnsi="Arial" w:cs="Arial"/>
          <w:lang w:val="sr-Latn-CS"/>
        </w:rPr>
      </w:pPr>
    </w:p>
    <w:p w:rsidR="005B783E" w:rsidRDefault="00CA3221" w:rsidP="005B783E">
      <w:pPr>
        <w:pStyle w:val="Rub3"/>
        <w:tabs>
          <w:tab w:val="clear" w:pos="709"/>
          <w:tab w:val="left" w:pos="5353"/>
          <w:tab w:val="left" w:pos="5920"/>
        </w:tabs>
        <w:jc w:val="left"/>
        <w:outlineLvl w:val="0"/>
        <w:rPr>
          <w:rFonts w:ascii="Arial" w:hAnsi="Arial" w:cs="Arial"/>
          <w:i w:val="0"/>
          <w:lang w:val="sr-Latn-CS"/>
        </w:rPr>
      </w:pPr>
      <w:r w:rsidRPr="00437366">
        <w:rPr>
          <w:rFonts w:ascii="Arial" w:hAnsi="Arial" w:cs="Arial"/>
          <w:lang w:val="sr-Latn-CS"/>
        </w:rPr>
        <w:t>II.1.2</w:t>
      </w:r>
      <w:r w:rsidR="005B783E" w:rsidRPr="00437366">
        <w:rPr>
          <w:rFonts w:ascii="Arial" w:hAnsi="Arial" w:cs="Arial"/>
          <w:lang w:val="sr-Latn-CS"/>
        </w:rPr>
        <w:t xml:space="preserve">) </w:t>
      </w:r>
      <w:r w:rsidR="005B783E" w:rsidRPr="00B15F98">
        <w:rPr>
          <w:rFonts w:ascii="Arial" w:hAnsi="Arial" w:cs="Arial"/>
          <w:i w:val="0"/>
          <w:lang w:val="sr-Latn-CS"/>
        </w:rPr>
        <w:t xml:space="preserve">Priroda </w:t>
      </w:r>
      <w:r w:rsidR="00CD4E48" w:rsidRPr="00B15F98">
        <w:rPr>
          <w:rFonts w:ascii="Arial" w:hAnsi="Arial" w:cs="Arial"/>
          <w:i w:val="0"/>
          <w:lang w:val="sr-Latn-CS"/>
        </w:rPr>
        <w:t>i</w:t>
      </w:r>
      <w:r w:rsidR="005B783E" w:rsidRPr="00B15F98">
        <w:rPr>
          <w:rFonts w:ascii="Arial" w:hAnsi="Arial" w:cs="Arial"/>
          <w:i w:val="0"/>
          <w:lang w:val="sr-Latn-CS"/>
        </w:rPr>
        <w:t xml:space="preserve"> obim: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20185" w:rsidRPr="00437366" w:rsidTr="00220185">
        <w:trPr>
          <w:trHeight w:val="610"/>
        </w:trPr>
        <w:tc>
          <w:tcPr>
            <w:tcW w:w="9356" w:type="dxa"/>
          </w:tcPr>
          <w:p w:rsidR="00220185" w:rsidRDefault="00220185" w:rsidP="00220185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b w:val="0"/>
                <w:sz w:val="18"/>
                <w:szCs w:val="18"/>
                <w:highlight w:val="lightGray"/>
                <w:lang w:val="sr-Latn-CS"/>
              </w:rPr>
              <w:t>[</w:t>
            </w:r>
            <w:r w:rsidRPr="00437366">
              <w:rPr>
                <w:rFonts w:ascii="Arial" w:hAnsi="Arial" w:cs="Arial"/>
                <w:b w:val="0"/>
                <w:highlight w:val="lightGray"/>
                <w:lang w:val="sr-Latn-CS"/>
              </w:rPr>
              <w:t>Opištite tačnu prirodu i obim posebnih potreba]</w:t>
            </w:r>
          </w:p>
          <w:p w:rsidR="00220185" w:rsidRDefault="00220185" w:rsidP="00220185">
            <w:pPr>
              <w:rPr>
                <w:highlight w:val="lightGray"/>
                <w:lang w:val="sr-Latn-CS"/>
              </w:rPr>
            </w:pPr>
          </w:p>
          <w:p w:rsidR="00220185" w:rsidRDefault="00220185" w:rsidP="00220185">
            <w:pPr>
              <w:rPr>
                <w:highlight w:val="lightGray"/>
                <w:lang w:val="sr-Latn-CS"/>
              </w:rPr>
            </w:pPr>
          </w:p>
          <w:p w:rsidR="00220185" w:rsidRDefault="00220185" w:rsidP="00220185">
            <w:pPr>
              <w:rPr>
                <w:highlight w:val="lightGray"/>
                <w:lang w:val="sr-Latn-CS"/>
              </w:rPr>
            </w:pPr>
          </w:p>
          <w:p w:rsidR="00220185" w:rsidRPr="00D03751" w:rsidRDefault="00220185" w:rsidP="00220185">
            <w:pPr>
              <w:rPr>
                <w:highlight w:val="lightGray"/>
                <w:lang w:val="sr-Latn-CS"/>
              </w:rPr>
            </w:pPr>
          </w:p>
        </w:tc>
      </w:tr>
    </w:tbl>
    <w:p w:rsidR="00220185" w:rsidRPr="00220185" w:rsidRDefault="00220185" w:rsidP="00220185">
      <w:pPr>
        <w:rPr>
          <w:sz w:val="10"/>
          <w:szCs w:val="10"/>
          <w:lang w:val="sr-Latn-CS"/>
        </w:rPr>
      </w:pPr>
    </w:p>
    <w:p w:rsidR="0031509A" w:rsidRPr="00437366" w:rsidRDefault="0031509A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II.1.</w:t>
      </w:r>
      <w:r w:rsidR="00CA3221" w:rsidRPr="00437366">
        <w:rPr>
          <w:rFonts w:ascii="Arial" w:hAnsi="Arial" w:cs="Arial"/>
          <w:lang w:val="sr-Latn-CS"/>
        </w:rPr>
        <w:t>3</w:t>
      </w:r>
      <w:r w:rsidRPr="00437366">
        <w:rPr>
          <w:rFonts w:ascii="Arial" w:hAnsi="Arial" w:cs="Arial"/>
          <w:lang w:val="sr-Latn-CS"/>
        </w:rPr>
        <w:t xml:space="preserve">) </w:t>
      </w:r>
      <w:r w:rsidR="00321732" w:rsidRPr="00B15F98">
        <w:rPr>
          <w:rFonts w:ascii="Arial" w:hAnsi="Arial" w:cs="Arial"/>
          <w:i w:val="0"/>
          <w:lang w:val="sr-Latn-CS"/>
        </w:rPr>
        <w:t>Procenjena vrednost</w:t>
      </w:r>
      <w:r w:rsidRPr="00B15F98">
        <w:rPr>
          <w:rFonts w:ascii="Arial" w:hAnsi="Arial" w:cs="Arial"/>
          <w:i w:val="0"/>
          <w:lang w:val="sr-Latn-CS"/>
        </w:rPr>
        <w:t>: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5618"/>
      </w:tblGrid>
      <w:tr w:rsidR="001F6D62" w:rsidRPr="00437366" w:rsidTr="00E652DC">
        <w:trPr>
          <w:trHeight w:val="334"/>
        </w:trPr>
        <w:tc>
          <w:tcPr>
            <w:tcW w:w="336" w:type="dxa"/>
            <w:vAlign w:val="center"/>
          </w:tcPr>
          <w:p w:rsidR="001F6D62" w:rsidRPr="00437366" w:rsidRDefault="005B783E" w:rsidP="00E652DC">
            <w:pPr>
              <w:spacing w:after="0"/>
              <w:jc w:val="right"/>
              <w:rPr>
                <w:rFonts w:ascii="Arial" w:hAnsi="Arial" w:cs="Arial"/>
                <w:lang w:val="sr-Latn-CS"/>
              </w:rPr>
            </w:pPr>
            <w:r w:rsidRPr="00437366">
              <w:rPr>
                <w:rFonts w:ascii="Arial" w:hAnsi="Arial" w:cs="Arial"/>
                <w:b/>
                <w:szCs w:val="24"/>
                <w:lang w:val="sr-Latn-CS"/>
              </w:rPr>
              <w:t>€</w:t>
            </w:r>
          </w:p>
        </w:tc>
        <w:tc>
          <w:tcPr>
            <w:tcW w:w="5618" w:type="dxa"/>
            <w:vAlign w:val="center"/>
          </w:tcPr>
          <w:p w:rsidR="001F6D62" w:rsidRPr="00437366" w:rsidRDefault="00437366" w:rsidP="00437366">
            <w:pPr>
              <w:spacing w:after="0"/>
              <w:jc w:val="left"/>
              <w:rPr>
                <w:rFonts w:ascii="Arial" w:hAnsi="Arial" w:cs="Arial"/>
                <w:b/>
                <w:i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>[</w:t>
            </w:r>
            <w:r w:rsidR="00CA3221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ubacite </w:t>
            </w:r>
            <w:r w:rsidR="00702FE5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iznos</w:t>
            </w:r>
            <w:r w:rsidRPr="00437366">
              <w:rPr>
                <w:rFonts w:ascii="Arial" w:hAnsi="Arial" w:cs="Arial"/>
                <w:b/>
                <w:i/>
                <w:sz w:val="20"/>
                <w:lang w:val="sr-Latn-CS"/>
              </w:rPr>
              <w:t>]</w:t>
            </w:r>
          </w:p>
        </w:tc>
      </w:tr>
    </w:tbl>
    <w:p w:rsidR="00D03751" w:rsidRDefault="00D03751" w:rsidP="009D119D">
      <w:pPr>
        <w:pStyle w:val="Rub3"/>
        <w:spacing w:before="120"/>
        <w:jc w:val="left"/>
        <w:outlineLvl w:val="0"/>
        <w:rPr>
          <w:rFonts w:ascii="Arial" w:hAnsi="Arial" w:cs="Arial"/>
          <w:lang w:val="sr-Latn-CS"/>
        </w:rPr>
      </w:pPr>
    </w:p>
    <w:p w:rsidR="000030A8" w:rsidRPr="00437366" w:rsidRDefault="000030A8" w:rsidP="009D119D">
      <w:pPr>
        <w:pStyle w:val="Rub3"/>
        <w:spacing w:before="120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II.1.</w:t>
      </w:r>
      <w:r w:rsidR="00CA3221" w:rsidRPr="00437366">
        <w:rPr>
          <w:rFonts w:ascii="Arial" w:hAnsi="Arial" w:cs="Arial"/>
          <w:lang w:val="sr-Latn-CS"/>
        </w:rPr>
        <w:t>4</w:t>
      </w:r>
      <w:r w:rsidRPr="00437366">
        <w:rPr>
          <w:rFonts w:ascii="Arial" w:hAnsi="Arial" w:cs="Arial"/>
          <w:lang w:val="sr-Latn-CS"/>
        </w:rPr>
        <w:t xml:space="preserve">) </w:t>
      </w:r>
      <w:r w:rsidR="00207FA9" w:rsidRPr="00B15F98">
        <w:rPr>
          <w:rFonts w:ascii="Arial" w:hAnsi="Arial" w:cs="Arial"/>
          <w:i w:val="0"/>
          <w:lang w:val="sr-Latn-CS"/>
        </w:rPr>
        <w:t>Materi</w:t>
      </w:r>
      <w:r w:rsidR="00321732" w:rsidRPr="00B15F98">
        <w:rPr>
          <w:rFonts w:ascii="Arial" w:hAnsi="Arial" w:cs="Arial"/>
          <w:i w:val="0"/>
          <w:lang w:val="sr-Latn-CS"/>
        </w:rPr>
        <w:t>j</w:t>
      </w:r>
      <w:r w:rsidR="00207FA9" w:rsidRPr="00B15F98">
        <w:rPr>
          <w:rFonts w:ascii="Arial" w:hAnsi="Arial" w:cs="Arial"/>
          <w:i w:val="0"/>
          <w:lang w:val="sr-Latn-CS"/>
        </w:rPr>
        <w:t>al</w:t>
      </w:r>
      <w:r w:rsidR="00321732" w:rsidRPr="00B15F98">
        <w:rPr>
          <w:rFonts w:ascii="Arial" w:hAnsi="Arial" w:cs="Arial"/>
          <w:i w:val="0"/>
          <w:lang w:val="sr-Latn-CS"/>
        </w:rPr>
        <w:t>ni uslovi</w:t>
      </w:r>
      <w:r w:rsidRPr="00B15F98">
        <w:rPr>
          <w:rFonts w:ascii="Arial" w:hAnsi="Arial" w:cs="Arial"/>
          <w:i w:val="0"/>
          <w:lang w:val="sr-Latn-CS"/>
        </w:rPr>
        <w:t>:</w:t>
      </w:r>
    </w:p>
    <w:p w:rsidR="00F5783C" w:rsidRPr="00220185" w:rsidRDefault="00F5783C" w:rsidP="00F5783C">
      <w:pPr>
        <w:rPr>
          <w:sz w:val="10"/>
          <w:szCs w:val="10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07FA9" w:rsidRPr="00437366" w:rsidTr="00E652DC">
        <w:trPr>
          <w:trHeight w:val="500"/>
        </w:trPr>
        <w:tc>
          <w:tcPr>
            <w:tcW w:w="9356" w:type="dxa"/>
          </w:tcPr>
          <w:p w:rsidR="004F6FD5" w:rsidRPr="00437366" w:rsidRDefault="00E37238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  <w:bookmarkStart w:id="8" w:name="OLE_LINK2"/>
            <w:r w:rsidRPr="00437366">
              <w:rPr>
                <w:rFonts w:ascii="Arial" w:hAnsi="Arial" w:cs="Arial"/>
                <w:sz w:val="20"/>
                <w:lang w:val="sr-Latn-CS"/>
              </w:rPr>
              <w:t xml:space="preserve">Predmet </w:t>
            </w:r>
            <w:r w:rsidR="004F6FD5" w:rsidRPr="00437366">
              <w:rPr>
                <w:rFonts w:ascii="Arial" w:hAnsi="Arial" w:cs="Arial"/>
                <w:sz w:val="20"/>
                <w:lang w:val="sr-Latn-CS"/>
              </w:rPr>
              <w:t xml:space="preserve">ovog 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>ugovora je</w:t>
            </w:r>
            <w:r w:rsidR="004F6FD5" w:rsidRPr="00437366">
              <w:rPr>
                <w:rFonts w:ascii="Arial" w:hAnsi="Arial" w:cs="Arial"/>
                <w:sz w:val="20"/>
                <w:lang w:val="sr-Latn-CS"/>
              </w:rPr>
              <w:t>:</w:t>
            </w:r>
          </w:p>
          <w:p w:rsidR="004F6FD5" w:rsidRPr="00437366" w:rsidRDefault="004F6FD5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</w:p>
          <w:p w:rsidR="004F6FD5" w:rsidRPr="00437366" w:rsidRDefault="004F6FD5" w:rsidP="004F6FD5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</w:t>
            </w:r>
            <w:r w:rsidR="003B5D1D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opiši </w:t>
            </w:r>
            <w:r w:rsidR="005A2162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opšti opis ugovora i daj </w:t>
            </w:r>
            <w:r w:rsidR="00766A07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indikaciju količinu</w:t>
            </w: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] </w:t>
            </w:r>
            <w:bookmarkEnd w:id="8"/>
          </w:p>
          <w:p w:rsidR="004F6FD5" w:rsidRPr="00437366" w:rsidRDefault="004F6FD5" w:rsidP="004F6FD5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</w:p>
          <w:p w:rsidR="00207FA9" w:rsidRDefault="00207FA9" w:rsidP="00E652DC">
            <w:pPr>
              <w:spacing w:after="0"/>
              <w:ind w:left="34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  <w:p w:rsidR="00D03751" w:rsidRPr="00437366" w:rsidRDefault="00D03751" w:rsidP="00E652DC">
            <w:pPr>
              <w:spacing w:after="0"/>
              <w:ind w:left="34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0030A8" w:rsidRPr="00437366" w:rsidRDefault="000030A8" w:rsidP="00E16BB7">
      <w:pPr>
        <w:spacing w:after="0"/>
        <w:jc w:val="left"/>
        <w:rPr>
          <w:rFonts w:ascii="Arial" w:hAnsi="Arial" w:cs="Arial"/>
          <w:lang w:val="sr-Latn-CS"/>
        </w:rPr>
      </w:pPr>
    </w:p>
    <w:p w:rsidR="00207FA9" w:rsidRPr="00437366" w:rsidRDefault="00207FA9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II.1.</w:t>
      </w:r>
      <w:r w:rsidR="004136A9" w:rsidRPr="00437366">
        <w:rPr>
          <w:rFonts w:ascii="Arial" w:hAnsi="Arial" w:cs="Arial"/>
          <w:lang w:val="sr-Latn-CS"/>
        </w:rPr>
        <w:t>5</w:t>
      </w:r>
      <w:r w:rsidRPr="00437366">
        <w:rPr>
          <w:rFonts w:ascii="Arial" w:hAnsi="Arial" w:cs="Arial"/>
          <w:lang w:val="sr-Latn-CS"/>
        </w:rPr>
        <w:t xml:space="preserve">) </w:t>
      </w:r>
      <w:r w:rsidR="009D119D" w:rsidRPr="00220185">
        <w:rPr>
          <w:rFonts w:ascii="Arial" w:hAnsi="Arial" w:cs="Arial"/>
          <w:i w:val="0"/>
          <w:lang w:val="sr-Latn-CS"/>
        </w:rPr>
        <w:t>F</w:t>
      </w:r>
      <w:r w:rsidRPr="00220185">
        <w:rPr>
          <w:rFonts w:ascii="Arial" w:hAnsi="Arial" w:cs="Arial"/>
          <w:i w:val="0"/>
          <w:lang w:val="sr-Latn-CS"/>
        </w:rPr>
        <w:t>un</w:t>
      </w:r>
      <w:r w:rsidR="00321732" w:rsidRPr="00220185">
        <w:rPr>
          <w:rFonts w:ascii="Arial" w:hAnsi="Arial" w:cs="Arial"/>
          <w:i w:val="0"/>
          <w:lang w:val="sr-Latn-CS"/>
        </w:rPr>
        <w:t>k</w:t>
      </w:r>
      <w:r w:rsidRPr="00220185">
        <w:rPr>
          <w:rFonts w:ascii="Arial" w:hAnsi="Arial" w:cs="Arial"/>
          <w:i w:val="0"/>
          <w:lang w:val="sr-Latn-CS"/>
        </w:rPr>
        <w:t>cional</w:t>
      </w:r>
      <w:r w:rsidR="00202071" w:rsidRPr="00220185">
        <w:rPr>
          <w:rFonts w:ascii="Arial" w:hAnsi="Arial" w:cs="Arial"/>
          <w:i w:val="0"/>
          <w:lang w:val="sr-Latn-CS"/>
        </w:rPr>
        <w:t>ne specifikacije, zarada i</w:t>
      </w:r>
      <w:r w:rsidR="00321732" w:rsidRPr="00220185">
        <w:rPr>
          <w:rFonts w:ascii="Arial" w:hAnsi="Arial" w:cs="Arial"/>
          <w:i w:val="0"/>
          <w:lang w:val="sr-Latn-CS"/>
        </w:rPr>
        <w:t xml:space="preserve"> troškovi</w:t>
      </w:r>
      <w:r w:rsidRPr="00220185">
        <w:rPr>
          <w:rFonts w:ascii="Arial" w:hAnsi="Arial" w:cs="Arial"/>
          <w:i w:val="0"/>
          <w:lang w:val="sr-Latn-CS"/>
        </w:rPr>
        <w:t>:</w:t>
      </w:r>
    </w:p>
    <w:p w:rsidR="00207FA9" w:rsidRPr="00437366" w:rsidRDefault="00321732" w:rsidP="00E16BB7">
      <w:pPr>
        <w:spacing w:after="0"/>
        <w:jc w:val="left"/>
        <w:rPr>
          <w:rFonts w:ascii="Arial" w:hAnsi="Arial" w:cs="Arial"/>
          <w:sz w:val="20"/>
          <w:lang w:val="sr-Latn-CS"/>
        </w:rPr>
      </w:pPr>
      <w:r w:rsidRPr="00437366">
        <w:rPr>
          <w:rFonts w:ascii="Arial" w:hAnsi="Arial" w:cs="Arial"/>
          <w:sz w:val="20"/>
          <w:lang w:val="sr-Latn-CS"/>
        </w:rPr>
        <w:t xml:space="preserve">Videti priloženi obrazac </w:t>
      </w:r>
      <w:r w:rsidR="00615CBC" w:rsidRPr="00437366">
        <w:rPr>
          <w:rFonts w:ascii="Arial" w:hAnsi="Arial" w:cs="Arial"/>
          <w:sz w:val="20"/>
          <w:lang w:val="sr-Latn-CS"/>
        </w:rPr>
        <w:t>Ane</w:t>
      </w:r>
      <w:r w:rsidRPr="00437366">
        <w:rPr>
          <w:rFonts w:ascii="Arial" w:hAnsi="Arial" w:cs="Arial"/>
          <w:sz w:val="20"/>
          <w:lang w:val="sr-Latn-CS"/>
        </w:rPr>
        <w:t>ksa</w:t>
      </w:r>
      <w:r w:rsidR="00CF2DD3" w:rsidRPr="00437366">
        <w:rPr>
          <w:rFonts w:ascii="Arial" w:hAnsi="Arial" w:cs="Arial"/>
          <w:sz w:val="20"/>
          <w:lang w:val="sr-Latn-CS"/>
        </w:rPr>
        <w:t>.</w:t>
      </w:r>
    </w:p>
    <w:p w:rsidR="00BA250A" w:rsidRPr="00437366" w:rsidRDefault="00BA250A" w:rsidP="00E16BB7">
      <w:pPr>
        <w:spacing w:after="0"/>
        <w:jc w:val="left"/>
        <w:rPr>
          <w:rFonts w:ascii="Arial" w:hAnsi="Arial" w:cs="Arial"/>
          <w:sz w:val="22"/>
          <w:szCs w:val="22"/>
          <w:lang w:val="sr-Latn-CS"/>
        </w:rPr>
      </w:pPr>
    </w:p>
    <w:p w:rsidR="0095799F" w:rsidRDefault="0095799F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II.1.</w:t>
      </w:r>
      <w:r w:rsidR="004136A9" w:rsidRPr="00437366">
        <w:rPr>
          <w:rFonts w:ascii="Arial" w:hAnsi="Arial" w:cs="Arial"/>
          <w:lang w:val="sr-Latn-CS"/>
        </w:rPr>
        <w:t>6</w:t>
      </w:r>
      <w:r w:rsidRPr="00437366">
        <w:rPr>
          <w:rFonts w:ascii="Arial" w:hAnsi="Arial" w:cs="Arial"/>
          <w:lang w:val="sr-Latn-CS"/>
        </w:rPr>
        <w:t xml:space="preserve">) </w:t>
      </w:r>
      <w:r w:rsidRPr="00685DED">
        <w:rPr>
          <w:rFonts w:ascii="Arial" w:hAnsi="Arial" w:cs="Arial"/>
          <w:i w:val="0"/>
          <w:lang w:val="sr-Latn-CS"/>
        </w:rPr>
        <w:t>Plani</w:t>
      </w:r>
      <w:r w:rsidR="00321732" w:rsidRPr="00685DED">
        <w:rPr>
          <w:rFonts w:ascii="Arial" w:hAnsi="Arial" w:cs="Arial"/>
          <w:i w:val="0"/>
          <w:lang w:val="sr-Latn-CS"/>
        </w:rPr>
        <w:t>ranje</w:t>
      </w:r>
      <w:r w:rsidRPr="00685DED">
        <w:rPr>
          <w:rFonts w:ascii="Arial" w:hAnsi="Arial" w:cs="Arial"/>
          <w:i w:val="0"/>
          <w:lang w:val="sr-Latn-CS"/>
        </w:rPr>
        <w:t>:</w:t>
      </w:r>
    </w:p>
    <w:p w:rsidR="00D03751" w:rsidRPr="00D03751" w:rsidRDefault="00D03751" w:rsidP="00D03751">
      <w:pPr>
        <w:rPr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67"/>
        <w:gridCol w:w="248"/>
        <w:gridCol w:w="472"/>
        <w:gridCol w:w="283"/>
      </w:tblGrid>
      <w:tr w:rsidR="001A6E04" w:rsidRPr="00437366" w:rsidTr="00E652D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B76755" w:rsidP="00E652DC">
            <w:pPr>
              <w:spacing w:after="0"/>
              <w:ind w:left="-108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 xml:space="preserve">Da li je ova aktivnost nabavke </w:t>
            </w:r>
            <w:r w:rsidR="001A6E04" w:rsidRPr="00437366">
              <w:rPr>
                <w:rFonts w:ascii="Arial" w:hAnsi="Arial" w:cs="Arial"/>
                <w:sz w:val="20"/>
                <w:lang w:val="sr-Latn-CS"/>
              </w:rPr>
              <w:t>obuhvaćena u prognozi nabavke?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A6E04" w:rsidRPr="00437366" w:rsidRDefault="001A6E04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</w:t>
            </w:r>
          </w:p>
        </w:tc>
        <w:tc>
          <w:tcPr>
            <w:tcW w:w="248" w:type="dxa"/>
          </w:tcPr>
          <w:p w:rsidR="001A6E04" w:rsidRPr="00437366" w:rsidRDefault="001A6E04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1A6E04" w:rsidRPr="00437366" w:rsidRDefault="001A6E04" w:rsidP="00E652DC">
            <w:pPr>
              <w:spacing w:after="0"/>
              <w:jc w:val="righ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Ne</w:t>
            </w:r>
          </w:p>
        </w:tc>
        <w:tc>
          <w:tcPr>
            <w:tcW w:w="283" w:type="dxa"/>
          </w:tcPr>
          <w:p w:rsidR="001A6E04" w:rsidRPr="00437366" w:rsidRDefault="001A6E04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1A6E04" w:rsidRPr="00437366" w:rsidRDefault="001A6E04" w:rsidP="001A6E04">
      <w:pPr>
        <w:spacing w:after="0"/>
        <w:jc w:val="left"/>
        <w:rPr>
          <w:rFonts w:ascii="Arial" w:hAnsi="Arial" w:cs="Arial"/>
          <w:lang w:val="sr-Latn-CS"/>
        </w:rPr>
      </w:pPr>
    </w:p>
    <w:p w:rsidR="006763D9" w:rsidRPr="00437366" w:rsidRDefault="00321732" w:rsidP="001A6E04">
      <w:pPr>
        <w:spacing w:after="0"/>
        <w:jc w:val="left"/>
        <w:rPr>
          <w:rFonts w:ascii="Arial" w:hAnsi="Arial" w:cs="Arial"/>
          <w:b/>
          <w:sz w:val="20"/>
          <w:lang w:val="sr-Latn-CS"/>
        </w:rPr>
      </w:pPr>
      <w:r w:rsidRPr="00437366">
        <w:rPr>
          <w:rFonts w:ascii="Arial" w:hAnsi="Arial" w:cs="Arial"/>
          <w:b/>
          <w:sz w:val="20"/>
          <w:lang w:val="sr-Latn-CS"/>
        </w:rPr>
        <w:t xml:space="preserve">Ukoliko je ne, </w:t>
      </w:r>
      <w:r w:rsidR="001A66E3" w:rsidRPr="00437366">
        <w:rPr>
          <w:rFonts w:ascii="Arial" w:hAnsi="Arial" w:cs="Arial"/>
          <w:b/>
          <w:sz w:val="20"/>
          <w:lang w:val="sr-Latn-CS"/>
        </w:rPr>
        <w:t xml:space="preserve"> </w:t>
      </w:r>
      <w:r w:rsidRPr="00437366">
        <w:rPr>
          <w:rFonts w:ascii="Arial" w:hAnsi="Arial" w:cs="Arial"/>
          <w:b/>
          <w:sz w:val="20"/>
          <w:lang w:val="sr-Latn-CS"/>
        </w:rPr>
        <w:t xml:space="preserve">izjava </w:t>
      </w:r>
      <w:r w:rsidR="00F325B9" w:rsidRPr="00437366">
        <w:rPr>
          <w:rFonts w:ascii="Arial" w:hAnsi="Arial" w:cs="Arial"/>
          <w:b/>
          <w:sz w:val="20"/>
          <w:lang w:val="sr-Latn-CS"/>
        </w:rPr>
        <w:t xml:space="preserve">sa </w:t>
      </w:r>
      <w:r w:rsidRPr="00437366">
        <w:rPr>
          <w:rFonts w:ascii="Arial" w:hAnsi="Arial" w:cs="Arial"/>
          <w:b/>
          <w:sz w:val="20"/>
          <w:lang w:val="sr-Latn-CS"/>
        </w:rPr>
        <w:t>razlo</w:t>
      </w:r>
      <w:r w:rsidR="00F325B9" w:rsidRPr="00437366">
        <w:rPr>
          <w:rFonts w:ascii="Arial" w:hAnsi="Arial" w:cs="Arial"/>
          <w:b/>
          <w:sz w:val="20"/>
          <w:lang w:val="sr-Latn-CS"/>
        </w:rPr>
        <w:t xml:space="preserve">zima </w:t>
      </w:r>
      <w:r w:rsidRPr="00437366">
        <w:rPr>
          <w:rFonts w:ascii="Arial" w:hAnsi="Arial" w:cs="Arial"/>
          <w:b/>
          <w:sz w:val="20"/>
          <w:lang w:val="sr-Latn-CS"/>
        </w:rPr>
        <w:t>zbog čega nije obuhvaćena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A66E3" w:rsidRPr="00437366" w:rsidTr="00E652DC">
        <w:trPr>
          <w:trHeight w:val="476"/>
        </w:trPr>
        <w:tc>
          <w:tcPr>
            <w:tcW w:w="9356" w:type="dxa"/>
          </w:tcPr>
          <w:p w:rsidR="001A66E3" w:rsidRPr="00437366" w:rsidRDefault="00E37238" w:rsidP="00E652DC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</w:t>
            </w:r>
            <w:r w:rsidR="00321732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izjava</w:t>
            </w: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]</w:t>
            </w:r>
          </w:p>
        </w:tc>
      </w:tr>
    </w:tbl>
    <w:p w:rsidR="00E776B2" w:rsidRPr="00437366" w:rsidRDefault="00E776B2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</w:p>
    <w:p w:rsidR="00DF530F" w:rsidRPr="00437366" w:rsidRDefault="00DF530F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II.1.</w:t>
      </w:r>
      <w:r w:rsidR="004136A9" w:rsidRPr="00437366">
        <w:rPr>
          <w:rFonts w:ascii="Arial" w:hAnsi="Arial" w:cs="Arial"/>
          <w:lang w:val="sr-Latn-CS"/>
        </w:rPr>
        <w:t>7</w:t>
      </w:r>
      <w:r w:rsidRPr="00437366">
        <w:rPr>
          <w:rFonts w:ascii="Arial" w:hAnsi="Arial" w:cs="Arial"/>
          <w:lang w:val="sr-Latn-CS"/>
        </w:rPr>
        <w:t xml:space="preserve">) </w:t>
      </w:r>
      <w:r w:rsidR="00E776B2" w:rsidRPr="00685DED">
        <w:rPr>
          <w:rFonts w:ascii="Arial" w:hAnsi="Arial" w:cs="Arial"/>
          <w:i w:val="0"/>
          <w:lang w:val="sr-Latn-CS"/>
        </w:rPr>
        <w:t>Izjava o tome kako će nabavka unaprediti institucionalne ciljeve ugovornih autoriteta</w:t>
      </w:r>
      <w:r w:rsidRPr="00685DED">
        <w:rPr>
          <w:rFonts w:ascii="Arial" w:hAnsi="Arial" w:cs="Arial"/>
          <w:i w:val="0"/>
          <w:lang w:val="sr-Latn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F530F" w:rsidRPr="00437366" w:rsidTr="00E652DC">
        <w:trPr>
          <w:trHeight w:val="518"/>
        </w:trPr>
        <w:tc>
          <w:tcPr>
            <w:tcW w:w="9356" w:type="dxa"/>
          </w:tcPr>
          <w:p w:rsidR="00DF530F" w:rsidRPr="00437366" w:rsidRDefault="00E37238" w:rsidP="00E652DC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</w:t>
            </w:r>
            <w:r w:rsidR="00321732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izjava</w:t>
            </w: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]</w:t>
            </w:r>
          </w:p>
        </w:tc>
      </w:tr>
    </w:tbl>
    <w:p w:rsidR="00053DE7" w:rsidRPr="00437366" w:rsidRDefault="00053DE7" w:rsidP="00053DE7">
      <w:pPr>
        <w:rPr>
          <w:rFonts w:ascii="Arial" w:hAnsi="Arial" w:cs="Arial"/>
          <w:lang w:val="sr-Latn-CS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3827"/>
      </w:tblGrid>
      <w:tr w:rsidR="00053DE7" w:rsidRPr="00437366" w:rsidTr="00685DED">
        <w:trPr>
          <w:trHeight w:val="620"/>
          <w:jc w:val="center"/>
        </w:trPr>
        <w:tc>
          <w:tcPr>
            <w:tcW w:w="5358" w:type="dxa"/>
            <w:vAlign w:val="center"/>
          </w:tcPr>
          <w:p w:rsidR="00053DE7" w:rsidRPr="00437366" w:rsidRDefault="00053DE7" w:rsidP="00D03751">
            <w:pPr>
              <w:pStyle w:val="Rub3"/>
              <w:jc w:val="left"/>
              <w:outlineLvl w:val="0"/>
              <w:rPr>
                <w:rFonts w:ascii="Arial" w:hAnsi="Arial" w:cs="Arial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 xml:space="preserve">Odeljenje za </w:t>
            </w:r>
            <w:r w:rsidR="003C3D58" w:rsidRPr="00437366">
              <w:rPr>
                <w:rFonts w:ascii="Arial" w:hAnsi="Arial" w:cs="Arial"/>
                <w:i w:val="0"/>
                <w:lang w:val="sr-Latn-CS"/>
              </w:rPr>
              <w:t>zahtevanje</w:t>
            </w:r>
            <w:r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3827" w:type="dxa"/>
          </w:tcPr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</w:t>
            </w:r>
          </w:p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5E5654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 ime Departmana za Zahtevanje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053DE7" w:rsidRPr="00437366" w:rsidTr="00685DED">
        <w:trPr>
          <w:trHeight w:val="760"/>
          <w:jc w:val="center"/>
        </w:trPr>
        <w:tc>
          <w:tcPr>
            <w:tcW w:w="5358" w:type="dxa"/>
            <w:vAlign w:val="center"/>
          </w:tcPr>
          <w:p w:rsidR="00053DE7" w:rsidRPr="00437366" w:rsidRDefault="00053DE7" w:rsidP="00D03751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 xml:space="preserve">Službenik za </w:t>
            </w:r>
            <w:r w:rsidR="003C3D58" w:rsidRPr="00437366">
              <w:rPr>
                <w:rFonts w:ascii="Arial" w:hAnsi="Arial" w:cs="Arial"/>
                <w:i w:val="0"/>
                <w:lang w:val="sr-Latn-CS"/>
              </w:rPr>
              <w:t>zahtevanje</w:t>
            </w:r>
            <w:r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3827" w:type="dxa"/>
          </w:tcPr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</w:p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[</w:t>
            </w:r>
            <w:r w:rsidR="005E5654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 ime Službenika za Zahtevanje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053DE7" w:rsidRPr="00437366" w:rsidTr="00685DED">
        <w:trPr>
          <w:trHeight w:val="606"/>
          <w:jc w:val="center"/>
        </w:trPr>
        <w:tc>
          <w:tcPr>
            <w:tcW w:w="5358" w:type="dxa"/>
            <w:vAlign w:val="center"/>
          </w:tcPr>
          <w:p w:rsidR="00053DE7" w:rsidRPr="00437366" w:rsidRDefault="0037608E" w:rsidP="00D03751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Datum</w:t>
            </w:r>
            <w:r w:rsidR="00053DE7"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3827" w:type="dxa"/>
          </w:tcPr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</w:p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D04716" w:rsidRPr="003E7B59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ubaci datum </w:t>
            </w:r>
            <w:r w:rsidR="00D04716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zahteva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053DE7" w:rsidRPr="00437366" w:rsidTr="00685DED">
        <w:trPr>
          <w:trHeight w:val="606"/>
          <w:jc w:val="center"/>
        </w:trPr>
        <w:tc>
          <w:tcPr>
            <w:tcW w:w="5358" w:type="dxa"/>
            <w:vAlign w:val="center"/>
          </w:tcPr>
          <w:p w:rsidR="00053DE7" w:rsidRPr="00437366" w:rsidRDefault="0037608E" w:rsidP="00D03751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Potpis lica za zahtevanje</w:t>
            </w:r>
          </w:p>
        </w:tc>
        <w:tc>
          <w:tcPr>
            <w:tcW w:w="3827" w:type="dxa"/>
          </w:tcPr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</w:p>
          <w:p w:rsidR="00053DE7" w:rsidRPr="00437366" w:rsidRDefault="00053DE7" w:rsidP="00D03751">
            <w:pPr>
              <w:spacing w:after="0"/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4B6CF0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 potpis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053DE7" w:rsidRPr="00437366" w:rsidRDefault="00053DE7" w:rsidP="009D119D">
      <w:pPr>
        <w:pStyle w:val="Rub2"/>
        <w:spacing w:after="120"/>
        <w:ind w:right="0"/>
        <w:outlineLvl w:val="0"/>
        <w:rPr>
          <w:rFonts w:ascii="Arial" w:hAnsi="Arial" w:cs="Arial"/>
          <w:b/>
          <w:lang w:val="sr-Latn-CS"/>
        </w:rPr>
      </w:pPr>
    </w:p>
    <w:p w:rsidR="007E488B" w:rsidRPr="00437366" w:rsidRDefault="007E488B" w:rsidP="009D119D">
      <w:pPr>
        <w:pStyle w:val="Rub2"/>
        <w:spacing w:after="120"/>
        <w:ind w:right="0"/>
        <w:outlineLvl w:val="0"/>
        <w:rPr>
          <w:rFonts w:ascii="Arial" w:hAnsi="Arial" w:cs="Arial"/>
          <w:b/>
          <w:sz w:val="24"/>
          <w:szCs w:val="24"/>
          <w:lang w:val="sr-Latn-CS"/>
        </w:rPr>
      </w:pPr>
      <w:r w:rsidRPr="00437366">
        <w:rPr>
          <w:rFonts w:ascii="Arial" w:hAnsi="Arial" w:cs="Arial"/>
          <w:b/>
          <w:sz w:val="24"/>
          <w:szCs w:val="24"/>
          <w:lang w:val="sr-Latn-CS"/>
        </w:rPr>
        <w:t xml:space="preserve">II.2) </w:t>
      </w:r>
      <w:r w:rsidR="00321732" w:rsidRPr="00437366">
        <w:rPr>
          <w:rFonts w:ascii="Arial" w:hAnsi="Arial" w:cs="Arial"/>
          <w:b/>
          <w:sz w:val="24"/>
          <w:szCs w:val="24"/>
          <w:lang w:val="sr-Latn-CS"/>
        </w:rPr>
        <w:t>raspoloživost finansija</w:t>
      </w:r>
      <w:r w:rsidRPr="00437366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5D3AE1" w:rsidRPr="00437366" w:rsidRDefault="005D3AE1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 xml:space="preserve">II.2.1) </w:t>
      </w:r>
      <w:r w:rsidR="00321732" w:rsidRPr="00437366">
        <w:rPr>
          <w:rFonts w:ascii="Arial" w:hAnsi="Arial" w:cs="Arial"/>
          <w:lang w:val="sr-Latn-CS"/>
        </w:rPr>
        <w:t>Izjava o raspoloživim finansijama</w:t>
      </w:r>
      <w:r w:rsidRPr="00437366">
        <w:rPr>
          <w:rFonts w:ascii="Arial" w:hAnsi="Arial" w:cs="Arial"/>
          <w:lang w:val="sr-Latn-CS"/>
        </w:rPr>
        <w:t>:</w:t>
      </w:r>
    </w:p>
    <w:p w:rsidR="00CD711C" w:rsidRPr="00437366" w:rsidRDefault="008738B9" w:rsidP="00E16BB7">
      <w:pPr>
        <w:spacing w:after="0"/>
        <w:rPr>
          <w:rFonts w:ascii="Arial" w:hAnsi="Arial" w:cs="Arial"/>
          <w:b/>
          <w:sz w:val="20"/>
          <w:lang w:val="sr-Latn-CS"/>
        </w:rPr>
      </w:pPr>
      <w:r w:rsidRPr="00437366">
        <w:rPr>
          <w:rFonts w:ascii="Arial" w:hAnsi="Arial" w:cs="Arial"/>
          <w:b/>
          <w:sz w:val="20"/>
          <w:lang w:val="sr-Latn-CS"/>
        </w:rPr>
        <w:t>Glavni Finansijski Službenik “ZKF”</w:t>
      </w:r>
      <w:r w:rsidR="00CD711C" w:rsidRPr="00437366">
        <w:rPr>
          <w:rFonts w:ascii="Arial" w:hAnsi="Arial" w:cs="Arial"/>
          <w:b/>
          <w:sz w:val="20"/>
          <w:lang w:val="sr-Latn-CS"/>
        </w:rPr>
        <w:t xml:space="preserve"> treba formalno da obezbedi da su sredstva na raspolaganju za dotičnu nabavku.</w:t>
      </w:r>
    </w:p>
    <w:p w:rsidR="00CD711C" w:rsidRPr="00437366" w:rsidRDefault="00CD711C" w:rsidP="00E16BB7">
      <w:pPr>
        <w:spacing w:after="0"/>
        <w:rPr>
          <w:rFonts w:ascii="Arial" w:hAnsi="Arial" w:cs="Arial"/>
          <w:b/>
          <w:sz w:val="20"/>
          <w:lang w:val="sr-Latn-CS"/>
        </w:rPr>
      </w:pPr>
    </w:p>
    <w:p w:rsidR="00CD711C" w:rsidRPr="00437366" w:rsidRDefault="00CD711C" w:rsidP="00CD711C">
      <w:pPr>
        <w:pStyle w:val="Rub3"/>
        <w:outlineLvl w:val="0"/>
        <w:rPr>
          <w:rFonts w:ascii="Arial" w:hAnsi="Arial" w:cs="Arial"/>
          <w:b w:val="0"/>
          <w:lang w:val="sr-Latn-CS"/>
        </w:rPr>
      </w:pPr>
      <w:r w:rsidRPr="00437366">
        <w:rPr>
          <w:rFonts w:ascii="Arial" w:hAnsi="Arial" w:cs="Arial"/>
          <w:b w:val="0"/>
          <w:highlight w:val="lightGray"/>
          <w:lang w:val="sr-Latn-CS"/>
        </w:rPr>
        <w:t>[u slučaju javnog autoriteta ili budžetske organizacije]</w:t>
      </w:r>
    </w:p>
    <w:p w:rsidR="001A66E3" w:rsidRPr="00437366" w:rsidRDefault="00CD711C" w:rsidP="00E16BB7">
      <w:pPr>
        <w:spacing w:after="0"/>
        <w:rPr>
          <w:rFonts w:ascii="Arial" w:hAnsi="Arial" w:cs="Arial"/>
          <w:sz w:val="20"/>
          <w:lang w:val="sr-Latn-CS"/>
        </w:rPr>
      </w:pPr>
      <w:r w:rsidRPr="00437366">
        <w:rPr>
          <w:rFonts w:ascii="Arial" w:hAnsi="Arial" w:cs="Arial"/>
          <w:b/>
          <w:sz w:val="20"/>
          <w:lang w:val="sr-Latn-CS"/>
        </w:rPr>
        <w:t xml:space="preserve">Glavni Finansijski Službenik “ZKF” </w:t>
      </w:r>
      <w:r w:rsidR="00321732" w:rsidRPr="00437366">
        <w:rPr>
          <w:rFonts w:ascii="Arial" w:hAnsi="Arial" w:cs="Arial"/>
          <w:b/>
          <w:sz w:val="20"/>
          <w:lang w:val="sr-Latn-CS"/>
        </w:rPr>
        <w:t>formalno</w:t>
      </w:r>
      <w:r w:rsidR="00E776B2" w:rsidRPr="00437366">
        <w:rPr>
          <w:rFonts w:ascii="Arial" w:hAnsi="Arial" w:cs="Arial"/>
          <w:b/>
          <w:sz w:val="20"/>
          <w:lang w:val="sr-Latn-CS"/>
        </w:rPr>
        <w:t xml:space="preserve"> osigurava da su finansije adgovarajuće za nabavku o kojoj se radi u iznosu dovoljnom da ispuni svaku finansijsku obavezu koja može nastati tokom trajanja tada fiskalne godine kao rezultat takve nabavke</w:t>
      </w:r>
      <w:r w:rsidR="00DC02A3" w:rsidRPr="00437366">
        <w:rPr>
          <w:rFonts w:ascii="Arial" w:hAnsi="Arial" w:cs="Arial"/>
          <w:b/>
          <w:sz w:val="20"/>
          <w:lang w:val="sr-Latn-CS"/>
        </w:rPr>
        <w:t>.</w:t>
      </w:r>
    </w:p>
    <w:p w:rsidR="001A6E04" w:rsidRPr="00437366" w:rsidRDefault="001A6E04" w:rsidP="001A6E04">
      <w:pPr>
        <w:spacing w:after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72"/>
        <w:gridCol w:w="222"/>
        <w:gridCol w:w="472"/>
        <w:gridCol w:w="222"/>
        <w:gridCol w:w="222"/>
      </w:tblGrid>
      <w:tr w:rsidR="001A6E04" w:rsidRPr="00437366" w:rsidTr="00D03751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</w:tc>
      </w:tr>
      <w:tr w:rsidR="001A6E04" w:rsidRPr="00437366" w:rsidTr="00D03751">
        <w:trPr>
          <w:gridAfter w:val="1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1A6E04" w:rsidRPr="00437366" w:rsidRDefault="005952EB" w:rsidP="00E652DC">
            <w:pPr>
              <w:spacing w:after="0"/>
              <w:ind w:left="-108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Dali je mnogo</w:t>
            </w:r>
            <w:r w:rsidRPr="003E7B59">
              <w:rPr>
                <w:rFonts w:ascii="Arial" w:hAnsi="Arial" w:cs="Arial"/>
                <w:sz w:val="20"/>
                <w:lang w:val="sr-Latn-CS"/>
              </w:rPr>
              <w:t xml:space="preserve"> godišnji </w:t>
            </w:r>
            <w:r w:rsidRPr="00437366">
              <w:rPr>
                <w:rFonts w:ascii="Arial" w:hAnsi="Arial" w:cs="Arial"/>
                <w:sz w:val="20"/>
                <w:lang w:val="sr-Latn-CS"/>
              </w:rPr>
              <w:t>projekat</w:t>
            </w:r>
            <w:r w:rsidR="001A6E04" w:rsidRPr="00437366">
              <w:rPr>
                <w:rFonts w:ascii="Arial" w:hAnsi="Arial" w:cs="Arial"/>
                <w:sz w:val="20"/>
                <w:lang w:val="sr-Latn-CS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A6E04" w:rsidRPr="00437366" w:rsidRDefault="00A51729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</w:t>
            </w:r>
          </w:p>
        </w:tc>
        <w:tc>
          <w:tcPr>
            <w:tcW w:w="0" w:type="auto"/>
            <w:tcBorders>
              <w:top w:val="nil"/>
            </w:tcBorders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E04" w:rsidRPr="00437366" w:rsidRDefault="00A51729" w:rsidP="00E652DC">
            <w:pPr>
              <w:spacing w:after="0"/>
              <w:jc w:val="righ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Ne</w:t>
            </w:r>
          </w:p>
        </w:tc>
        <w:tc>
          <w:tcPr>
            <w:tcW w:w="0" w:type="auto"/>
          </w:tcPr>
          <w:p w:rsidR="001A6E04" w:rsidRPr="00437366" w:rsidRDefault="001A6E04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F01799" w:rsidRPr="00437366" w:rsidRDefault="00F01799" w:rsidP="009154C7">
      <w:pPr>
        <w:tabs>
          <w:tab w:val="left" w:pos="4058"/>
          <w:tab w:val="left" w:pos="4521"/>
          <w:tab w:val="left" w:pos="4764"/>
          <w:tab w:val="left" w:pos="5227"/>
        </w:tabs>
        <w:spacing w:after="0"/>
        <w:ind w:left="108"/>
        <w:jc w:val="left"/>
        <w:rPr>
          <w:rFonts w:ascii="Arial" w:hAnsi="Arial" w:cs="Arial"/>
          <w:sz w:val="6"/>
          <w:szCs w:val="6"/>
          <w:lang w:val="sr-Latn-CS"/>
        </w:rPr>
      </w:pPr>
      <w:r w:rsidRPr="00437366">
        <w:rPr>
          <w:rFonts w:ascii="Arial" w:hAnsi="Arial" w:cs="Arial"/>
          <w:sz w:val="6"/>
          <w:szCs w:val="6"/>
          <w:lang w:val="sr-Latn-CS"/>
        </w:rPr>
        <w:tab/>
      </w:r>
      <w:r w:rsidRPr="00437366">
        <w:rPr>
          <w:rFonts w:ascii="Arial" w:hAnsi="Arial" w:cs="Arial"/>
          <w:sz w:val="6"/>
          <w:szCs w:val="6"/>
          <w:lang w:val="sr-Latn-CS"/>
        </w:rPr>
        <w:tab/>
      </w:r>
      <w:r w:rsidRPr="00437366">
        <w:rPr>
          <w:rFonts w:ascii="Arial" w:hAnsi="Arial" w:cs="Arial"/>
          <w:sz w:val="6"/>
          <w:szCs w:val="6"/>
          <w:lang w:val="sr-Latn-CS"/>
        </w:rPr>
        <w:tab/>
      </w:r>
      <w:r w:rsidRPr="00437366">
        <w:rPr>
          <w:rFonts w:ascii="Arial" w:hAnsi="Arial" w:cs="Arial"/>
          <w:sz w:val="6"/>
          <w:szCs w:val="6"/>
          <w:lang w:val="sr-Latn-CS"/>
        </w:rPr>
        <w:tab/>
      </w:r>
    </w:p>
    <w:p w:rsidR="00C552F0" w:rsidRPr="00437366" w:rsidRDefault="00C552F0" w:rsidP="00E16BB7">
      <w:pPr>
        <w:spacing w:after="0"/>
        <w:rPr>
          <w:rFonts w:ascii="Arial" w:hAnsi="Arial" w:cs="Arial"/>
          <w:lang w:val="sr-Latn-CS"/>
        </w:rPr>
      </w:pPr>
    </w:p>
    <w:p w:rsidR="00872ED0" w:rsidRPr="00437366" w:rsidRDefault="004402BA" w:rsidP="00E16BB7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>II.2.</w:t>
      </w:r>
      <w:r w:rsidR="002B284A" w:rsidRPr="00437366">
        <w:rPr>
          <w:rFonts w:ascii="Arial" w:hAnsi="Arial" w:cs="Arial"/>
          <w:lang w:val="sr-Latn-CS"/>
        </w:rPr>
        <w:t>2</w:t>
      </w:r>
      <w:r w:rsidR="00872ED0" w:rsidRPr="00437366">
        <w:rPr>
          <w:rFonts w:ascii="Arial" w:hAnsi="Arial" w:cs="Arial"/>
          <w:lang w:val="sr-Latn-CS"/>
        </w:rPr>
        <w:t xml:space="preserve">) </w:t>
      </w:r>
      <w:r w:rsidR="000A184E" w:rsidRPr="00685DED">
        <w:rPr>
          <w:rFonts w:ascii="Arial" w:hAnsi="Arial" w:cs="Arial"/>
          <w:i w:val="0"/>
          <w:lang w:val="sr-Latn-CS"/>
        </w:rPr>
        <w:t>Izjava o neraspoloživosti od drugog javnog autoriteta</w:t>
      </w:r>
      <w:r w:rsidR="004C4D04" w:rsidRPr="00437366">
        <w:rPr>
          <w:rFonts w:ascii="Arial" w:hAnsi="Arial" w:cs="Arial"/>
          <w:lang w:val="sr-Latn-CS"/>
        </w:rPr>
        <w:t xml:space="preserve"> (</w:t>
      </w:r>
      <w:r w:rsidR="000A184E" w:rsidRPr="00437366">
        <w:rPr>
          <w:rFonts w:ascii="Arial" w:hAnsi="Arial" w:cs="Arial"/>
          <w:b w:val="0"/>
          <w:lang w:val="sr-Latn-CS"/>
        </w:rPr>
        <w:t>ako UA jeste javni autoritet</w:t>
      </w:r>
      <w:r w:rsidR="00BD0447" w:rsidRPr="00437366">
        <w:rPr>
          <w:rFonts w:ascii="Arial" w:hAnsi="Arial" w:cs="Arial"/>
          <w:b w:val="0"/>
          <w:lang w:val="sr-Latn-CS"/>
        </w:rPr>
        <w:t xml:space="preserve"> ili budžetska organizacija</w:t>
      </w:r>
      <w:r w:rsidR="004C4D04" w:rsidRPr="00437366">
        <w:rPr>
          <w:rFonts w:ascii="Arial" w:hAnsi="Arial" w:cs="Arial"/>
          <w:lang w:val="sr-Latn-CS"/>
        </w:rPr>
        <w:t>)</w:t>
      </w:r>
      <w:r w:rsidR="00872ED0" w:rsidRPr="00437366">
        <w:rPr>
          <w:rFonts w:ascii="Arial" w:hAnsi="Arial" w:cs="Arial"/>
          <w:lang w:val="sr-Latn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C4D04" w:rsidRPr="00437366" w:rsidTr="00E652DC">
        <w:trPr>
          <w:trHeight w:val="596"/>
        </w:trPr>
        <w:tc>
          <w:tcPr>
            <w:tcW w:w="9356" w:type="dxa"/>
          </w:tcPr>
          <w:p w:rsidR="004C4D04" w:rsidRPr="00437366" w:rsidRDefault="00F01799" w:rsidP="00E652DC">
            <w:pPr>
              <w:spacing w:after="0"/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</w:t>
            </w:r>
            <w:r w:rsidR="000A184E"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izjava</w:t>
            </w:r>
            <w:r w:rsidRPr="0043736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]</w:t>
            </w:r>
          </w:p>
        </w:tc>
      </w:tr>
    </w:tbl>
    <w:p w:rsidR="00872ED0" w:rsidRPr="00437366" w:rsidRDefault="00872ED0" w:rsidP="00E16BB7">
      <w:pPr>
        <w:spacing w:after="0"/>
        <w:rPr>
          <w:rFonts w:ascii="Arial" w:hAnsi="Arial" w:cs="Arial"/>
          <w:lang w:val="sr-Latn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200"/>
      </w:tblGrid>
      <w:tr w:rsidR="004E00C8" w:rsidRPr="00437366" w:rsidTr="00685DED">
        <w:trPr>
          <w:trHeight w:val="606"/>
        </w:trPr>
        <w:tc>
          <w:tcPr>
            <w:tcW w:w="5160" w:type="dxa"/>
            <w:vAlign w:val="center"/>
          </w:tcPr>
          <w:p w:rsidR="004E00C8" w:rsidRPr="00437366" w:rsidRDefault="004E00C8" w:rsidP="004E00C8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Glavni Finansijski Službenik:</w:t>
            </w:r>
          </w:p>
        </w:tc>
        <w:tc>
          <w:tcPr>
            <w:tcW w:w="4200" w:type="dxa"/>
          </w:tcPr>
          <w:p w:rsidR="004E00C8" w:rsidRPr="00437366" w:rsidRDefault="004E00C8" w:rsidP="00E652DC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</w:p>
          <w:p w:rsidR="004E00C8" w:rsidRPr="00437366" w:rsidRDefault="004E00C8" w:rsidP="007539C0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[</w:t>
            </w:r>
            <w:r w:rsidR="007539C0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 ime GFS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  <w:tr w:rsidR="004E00C8" w:rsidRPr="00437366" w:rsidTr="00685DED">
        <w:trPr>
          <w:trHeight w:val="606"/>
        </w:trPr>
        <w:tc>
          <w:tcPr>
            <w:tcW w:w="5160" w:type="dxa"/>
            <w:vAlign w:val="center"/>
          </w:tcPr>
          <w:p w:rsidR="004E00C8" w:rsidRPr="00437366" w:rsidRDefault="007539C0" w:rsidP="007539C0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Potpis Glavnog Finansijskog Službenika</w:t>
            </w:r>
            <w:r w:rsidR="004E00C8"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4200" w:type="dxa"/>
          </w:tcPr>
          <w:p w:rsidR="004E00C8" w:rsidRPr="00437366" w:rsidRDefault="004E00C8" w:rsidP="007539C0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[ </w:t>
            </w:r>
            <w:r w:rsidR="007539C0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potpis GFS</w:t>
            </w:r>
          </w:p>
        </w:tc>
      </w:tr>
      <w:tr w:rsidR="004E00C8" w:rsidRPr="00437366" w:rsidTr="00685DED">
        <w:trPr>
          <w:trHeight w:val="606"/>
        </w:trPr>
        <w:tc>
          <w:tcPr>
            <w:tcW w:w="5160" w:type="dxa"/>
            <w:vAlign w:val="center"/>
          </w:tcPr>
          <w:p w:rsidR="004E00C8" w:rsidRPr="00437366" w:rsidRDefault="007539C0" w:rsidP="007539C0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Datum odobrenja od strane GFS</w:t>
            </w:r>
            <w:r w:rsidR="004E00C8"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4200" w:type="dxa"/>
          </w:tcPr>
          <w:p w:rsidR="004E00C8" w:rsidRPr="00437366" w:rsidRDefault="004E00C8" w:rsidP="007539C0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</w:t>
            </w:r>
            <w:r w:rsidR="007539C0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ubaci </w:t>
            </w:r>
            <w:r w:rsidR="007539C0" w:rsidRPr="003E7B59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datum</w:t>
            </w:r>
            <w:r w:rsidR="007539C0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odobrenja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4E00C8" w:rsidRDefault="004E00C8" w:rsidP="00E16BB7">
      <w:pPr>
        <w:spacing w:after="0"/>
        <w:rPr>
          <w:rFonts w:ascii="Arial" w:hAnsi="Arial" w:cs="Arial"/>
          <w:lang w:val="sr-Latn-CS"/>
        </w:rPr>
      </w:pPr>
    </w:p>
    <w:p w:rsidR="00E96EDD" w:rsidRDefault="00E96EDD" w:rsidP="00E16BB7">
      <w:pPr>
        <w:spacing w:after="0"/>
        <w:rPr>
          <w:rFonts w:ascii="Arial" w:hAnsi="Arial" w:cs="Arial"/>
          <w:lang w:val="sr-Latn-CS"/>
        </w:rPr>
      </w:pPr>
    </w:p>
    <w:p w:rsidR="00E96EDD" w:rsidRPr="00437366" w:rsidRDefault="00E96EDD" w:rsidP="00E16BB7">
      <w:pPr>
        <w:spacing w:after="0"/>
        <w:rPr>
          <w:rFonts w:ascii="Arial" w:hAnsi="Arial" w:cs="Arial"/>
          <w:lang w:val="sr-Latn-CS"/>
        </w:rPr>
      </w:pPr>
    </w:p>
    <w:p w:rsidR="00D03751" w:rsidRDefault="00D03751" w:rsidP="00A51729">
      <w:pPr>
        <w:pStyle w:val="Rub3"/>
        <w:jc w:val="left"/>
        <w:outlineLvl w:val="0"/>
        <w:rPr>
          <w:rFonts w:ascii="Arial" w:hAnsi="Arial" w:cs="Arial"/>
          <w:lang w:val="sr-Latn-CS"/>
        </w:rPr>
      </w:pPr>
    </w:p>
    <w:p w:rsidR="00A51729" w:rsidRPr="00437366" w:rsidRDefault="00A51729" w:rsidP="00A51729">
      <w:pPr>
        <w:pStyle w:val="Rub3"/>
        <w:jc w:val="left"/>
        <w:outlineLvl w:val="0"/>
        <w:rPr>
          <w:rFonts w:ascii="Arial" w:hAnsi="Arial" w:cs="Arial"/>
          <w:lang w:val="sr-Latn-CS"/>
        </w:rPr>
      </w:pPr>
      <w:r w:rsidRPr="00437366">
        <w:rPr>
          <w:rFonts w:ascii="Arial" w:hAnsi="Arial" w:cs="Arial"/>
          <w:lang w:val="sr-Latn-CS"/>
        </w:rPr>
        <w:t xml:space="preserve">II.2.3) </w:t>
      </w:r>
      <w:r w:rsidR="00BE225C" w:rsidRPr="00437366">
        <w:rPr>
          <w:rFonts w:ascii="Arial" w:hAnsi="Arial" w:cs="Arial"/>
          <w:lang w:val="sr-Latn-CS"/>
        </w:rPr>
        <w:t>Odobrenje</w:t>
      </w:r>
      <w:r w:rsidRPr="00437366">
        <w:rPr>
          <w:rFonts w:ascii="Arial" w:hAnsi="Arial" w:cs="Arial"/>
          <w:lang w:val="sr-Latn-CS"/>
        </w:rPr>
        <w:t>:</w:t>
      </w:r>
    </w:p>
    <w:p w:rsidR="00A51729" w:rsidRPr="00437366" w:rsidRDefault="00BE225C" w:rsidP="00A51729">
      <w:pPr>
        <w:rPr>
          <w:rFonts w:ascii="Arial" w:hAnsi="Arial" w:cs="Arial"/>
          <w:bCs/>
          <w:color w:val="000000"/>
          <w:sz w:val="20"/>
          <w:lang w:val="sr-Latn-CS"/>
        </w:rPr>
      </w:pPr>
      <w:r w:rsidRPr="00437366">
        <w:rPr>
          <w:rFonts w:ascii="Arial" w:hAnsi="Arial" w:cs="Arial"/>
          <w:bCs/>
          <w:color w:val="000000"/>
          <w:sz w:val="20"/>
          <w:lang w:val="sr-Latn-CS"/>
        </w:rPr>
        <w:lastRenderedPageBreak/>
        <w:t xml:space="preserve">Za dotičnu aktivnost nabavke u ovom obrazcu, Glavni Finansijski Službenik obaveštava da zahtevi člana 9.1-9.4 ZJN su ispunjeni od strane Ugovornog Autoriteta i daje njegovo/njeno odobrenja za iniciranje aktivnosti nabavke. 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3827"/>
      </w:tblGrid>
      <w:tr w:rsidR="00BE225C" w:rsidRPr="00437366" w:rsidTr="00E96EDD">
        <w:trPr>
          <w:trHeight w:val="606"/>
          <w:jc w:val="center"/>
        </w:trPr>
        <w:tc>
          <w:tcPr>
            <w:tcW w:w="5358" w:type="dxa"/>
            <w:vAlign w:val="center"/>
          </w:tcPr>
          <w:p w:rsidR="00BE225C" w:rsidRPr="00437366" w:rsidRDefault="00BE225C" w:rsidP="0095142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 xml:space="preserve">Glavni </w:t>
            </w:r>
            <w:r w:rsidR="00951429" w:rsidRPr="00437366">
              <w:rPr>
                <w:rFonts w:ascii="Arial" w:hAnsi="Arial" w:cs="Arial"/>
                <w:i w:val="0"/>
                <w:lang w:val="sr-Latn-CS"/>
              </w:rPr>
              <w:t>Administrativni</w:t>
            </w:r>
            <w:r w:rsidRPr="00437366">
              <w:rPr>
                <w:rFonts w:ascii="Arial" w:hAnsi="Arial" w:cs="Arial"/>
                <w:i w:val="0"/>
                <w:lang w:val="sr-Latn-CS"/>
              </w:rPr>
              <w:t xml:space="preserve"> Službenik:</w:t>
            </w:r>
          </w:p>
        </w:tc>
        <w:tc>
          <w:tcPr>
            <w:tcW w:w="3827" w:type="dxa"/>
          </w:tcPr>
          <w:p w:rsidR="00BE225C" w:rsidRPr="00437366" w:rsidRDefault="00BE225C" w:rsidP="00E652DC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</w:p>
          <w:p w:rsidR="00BE225C" w:rsidRPr="00437366" w:rsidRDefault="00BE225C" w:rsidP="00E652DC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 [</w:t>
            </w:r>
            <w:r w:rsidR="00951429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ubaci ime GA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S]</w:t>
            </w:r>
          </w:p>
        </w:tc>
      </w:tr>
      <w:tr w:rsidR="00BE225C" w:rsidRPr="00437366" w:rsidTr="00E96EDD">
        <w:trPr>
          <w:trHeight w:val="606"/>
          <w:jc w:val="center"/>
        </w:trPr>
        <w:tc>
          <w:tcPr>
            <w:tcW w:w="5358" w:type="dxa"/>
            <w:vAlign w:val="center"/>
          </w:tcPr>
          <w:p w:rsidR="00BE225C" w:rsidRPr="00437366" w:rsidRDefault="00BE225C" w:rsidP="0095142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 xml:space="preserve">Potpis Glavnog </w:t>
            </w:r>
            <w:r w:rsidR="00951429" w:rsidRPr="00437366">
              <w:rPr>
                <w:rFonts w:ascii="Arial" w:hAnsi="Arial" w:cs="Arial"/>
                <w:i w:val="0"/>
                <w:lang w:val="sr-Latn-CS"/>
              </w:rPr>
              <w:t xml:space="preserve">Administrativnog </w:t>
            </w:r>
            <w:r w:rsidRPr="00437366">
              <w:rPr>
                <w:rFonts w:ascii="Arial" w:hAnsi="Arial" w:cs="Arial"/>
                <w:i w:val="0"/>
                <w:lang w:val="sr-Latn-CS"/>
              </w:rPr>
              <w:t>Službenika:</w:t>
            </w:r>
          </w:p>
        </w:tc>
        <w:tc>
          <w:tcPr>
            <w:tcW w:w="3827" w:type="dxa"/>
          </w:tcPr>
          <w:p w:rsidR="00BE225C" w:rsidRPr="00437366" w:rsidRDefault="00BE225C" w:rsidP="00E652DC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 xml:space="preserve">[ </w:t>
            </w:r>
            <w:r w:rsidR="00951429"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potpis GA</w:t>
            </w: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S</w:t>
            </w:r>
          </w:p>
        </w:tc>
      </w:tr>
      <w:tr w:rsidR="00BE225C" w:rsidRPr="00437366" w:rsidTr="00E96EDD">
        <w:trPr>
          <w:trHeight w:val="606"/>
          <w:jc w:val="center"/>
        </w:trPr>
        <w:tc>
          <w:tcPr>
            <w:tcW w:w="5358" w:type="dxa"/>
            <w:vAlign w:val="center"/>
          </w:tcPr>
          <w:p w:rsidR="00BE225C" w:rsidRPr="00437366" w:rsidRDefault="00BE225C" w:rsidP="0095142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Datum odobrenja od strane G</w:t>
            </w:r>
            <w:r w:rsidR="00951429" w:rsidRPr="00437366">
              <w:rPr>
                <w:rFonts w:ascii="Arial" w:hAnsi="Arial" w:cs="Arial"/>
                <w:i w:val="0"/>
                <w:lang w:val="sr-Latn-CS"/>
              </w:rPr>
              <w:t>A</w:t>
            </w:r>
            <w:r w:rsidRPr="00437366">
              <w:rPr>
                <w:rFonts w:ascii="Arial" w:hAnsi="Arial" w:cs="Arial"/>
                <w:i w:val="0"/>
                <w:lang w:val="sr-Latn-CS"/>
              </w:rPr>
              <w:t>S:</w:t>
            </w:r>
          </w:p>
        </w:tc>
        <w:tc>
          <w:tcPr>
            <w:tcW w:w="3827" w:type="dxa"/>
          </w:tcPr>
          <w:p w:rsidR="00BE225C" w:rsidRPr="00437366" w:rsidRDefault="00BE225C" w:rsidP="00E652DC">
            <w:pPr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</w:pPr>
            <w:r w:rsidRPr="00437366">
              <w:rPr>
                <w:rFonts w:ascii="Arial" w:hAnsi="Arial" w:cs="Arial"/>
                <w:i/>
                <w:sz w:val="20"/>
                <w:highlight w:val="lightGray"/>
                <w:lang w:val="sr-Latn-CS"/>
              </w:rPr>
              <w:t>[ubaci datum odobrenja]</w:t>
            </w:r>
          </w:p>
        </w:tc>
      </w:tr>
    </w:tbl>
    <w:p w:rsidR="007A66F9" w:rsidRPr="00437366" w:rsidRDefault="007A66F9" w:rsidP="00E16BB7">
      <w:pPr>
        <w:pBdr>
          <w:bottom w:val="single" w:sz="12" w:space="1" w:color="auto"/>
        </w:pBdr>
        <w:spacing w:after="0"/>
        <w:rPr>
          <w:rFonts w:ascii="Arial" w:hAnsi="Arial" w:cs="Arial"/>
          <w:lang w:val="sr-Latn-CS"/>
        </w:rPr>
      </w:pPr>
    </w:p>
    <w:p w:rsidR="002C44CA" w:rsidRPr="00437366" w:rsidRDefault="00605F6F" w:rsidP="00E16BB7">
      <w:pPr>
        <w:pBdr>
          <w:bottom w:val="single" w:sz="12" w:space="1" w:color="auto"/>
        </w:pBd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caps/>
          <w:small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9AEAA0" wp14:editId="0427E63A">
                <wp:simplePos x="0" y="0"/>
                <wp:positionH relativeFrom="column">
                  <wp:posOffset>-775970</wp:posOffset>
                </wp:positionH>
                <wp:positionV relativeFrom="paragraph">
                  <wp:posOffset>17780</wp:posOffset>
                </wp:positionV>
                <wp:extent cx="7431405" cy="4791075"/>
                <wp:effectExtent l="13970" t="13970" r="12700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1405" cy="4791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6EF2B" id="Rectangle 12" o:spid="_x0000_s1026" style="position:absolute;margin-left:-61.1pt;margin-top:1.4pt;width:585.15pt;height:37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" fillcolor="silver">
                <v:fill opacity="28270f"/>
              </v:rect>
            </w:pict>
          </mc:Fallback>
        </mc:AlternateContent>
      </w:r>
    </w:p>
    <w:p w:rsidR="002C44CA" w:rsidRPr="00437366" w:rsidRDefault="002C44CA" w:rsidP="00E16BB7">
      <w:pPr>
        <w:pBdr>
          <w:bottom w:val="single" w:sz="12" w:space="1" w:color="auto"/>
        </w:pBdr>
        <w:spacing w:after="0"/>
        <w:rPr>
          <w:rFonts w:ascii="Arial" w:hAnsi="Arial" w:cs="Arial"/>
          <w:lang w:val="sr-Latn-CS"/>
        </w:rPr>
      </w:pPr>
    </w:p>
    <w:p w:rsidR="002F5F3E" w:rsidRPr="00437366" w:rsidRDefault="00605F6F" w:rsidP="00BB12D5">
      <w:pPr>
        <w:pStyle w:val="Heading1"/>
        <w:spacing w:before="120" w:after="120"/>
        <w:ind w:left="0" w:firstLine="0"/>
        <w:jc w:val="left"/>
        <w:rPr>
          <w:rFonts w:ascii="Arial" w:hAnsi="Arial" w:cs="Arial"/>
          <w:caps/>
          <w:smallCaps w:val="0"/>
          <w:sz w:val="22"/>
          <w:szCs w:val="22"/>
          <w:lang w:val="sr-Latn-CS"/>
        </w:rPr>
      </w:pPr>
      <w:r w:rsidRPr="00E96EDD">
        <w:rPr>
          <w:rFonts w:ascii="Arial" w:hAnsi="Arial" w:cs="Arial"/>
          <w:caps/>
          <w:smallCaps w:val="0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B6C2" wp14:editId="19AC06B9">
                <wp:simplePos x="0" y="0"/>
                <wp:positionH relativeFrom="column">
                  <wp:posOffset>-775970</wp:posOffset>
                </wp:positionH>
                <wp:positionV relativeFrom="paragraph">
                  <wp:posOffset>48260</wp:posOffset>
                </wp:positionV>
                <wp:extent cx="571500" cy="3086100"/>
                <wp:effectExtent l="13970" t="7620" r="5080" b="114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33" w:rsidRPr="003E7B59" w:rsidRDefault="000A184E">
                            <w:pPr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3E7B59">
                              <w:rPr>
                                <w:sz w:val="20"/>
                                <w:lang w:val="it-IT"/>
                              </w:rPr>
                              <w:t xml:space="preserve">Popuniti </w:t>
                            </w:r>
                            <w:r w:rsidR="00766599" w:rsidRPr="003E7B59">
                              <w:rPr>
                                <w:b/>
                                <w:sz w:val="20"/>
                                <w:lang w:val="it-IT"/>
                              </w:rPr>
                              <w:t>pre</w:t>
                            </w:r>
                            <w:r w:rsidR="00833333" w:rsidRPr="003E7B59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3E7B59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dodele ugovora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B6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1.1pt;margin-top:3.8pt;width:45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">
                <v:fill opacity="0"/>
                <v:textbox style="layout-flow:vertical;mso-layout-flow-alt:bottom-to-top">
                  <w:txbxContent>
                    <w:p w:rsidR="00833333" w:rsidRPr="003E7B59" w:rsidRDefault="000A184E">
                      <w:pPr>
                        <w:rPr>
                          <w:b/>
                          <w:sz w:val="20"/>
                          <w:lang w:val="it-IT"/>
                        </w:rPr>
                      </w:pPr>
                      <w:r w:rsidRPr="003E7B59">
                        <w:rPr>
                          <w:sz w:val="20"/>
                          <w:lang w:val="it-IT"/>
                        </w:rPr>
                        <w:t xml:space="preserve">Popuniti </w:t>
                      </w:r>
                      <w:r w:rsidR="00766599" w:rsidRPr="003E7B59">
                        <w:rPr>
                          <w:b/>
                          <w:sz w:val="20"/>
                          <w:lang w:val="it-IT"/>
                        </w:rPr>
                        <w:t>pre</w:t>
                      </w:r>
                      <w:r w:rsidR="00833333" w:rsidRPr="003E7B59">
                        <w:rPr>
                          <w:b/>
                          <w:sz w:val="20"/>
                          <w:lang w:val="it-IT"/>
                        </w:rPr>
                        <w:t xml:space="preserve"> </w:t>
                      </w:r>
                      <w:r w:rsidRPr="003E7B59">
                        <w:rPr>
                          <w:b/>
                          <w:sz w:val="20"/>
                          <w:lang w:val="it-IT"/>
                        </w:rPr>
                        <w:t xml:space="preserve">dodele ugovora </w:t>
                      </w:r>
                    </w:p>
                  </w:txbxContent>
                </v:textbox>
              </v:shape>
            </w:pict>
          </mc:Fallback>
        </mc:AlternateContent>
      </w:r>
      <w:r w:rsidR="000A184E" w:rsidRPr="00E96EDD">
        <w:rPr>
          <w:rFonts w:ascii="Arial" w:hAnsi="Arial" w:cs="Arial"/>
          <w:caps/>
          <w:smallCaps w:val="0"/>
          <w:szCs w:val="24"/>
          <w:lang w:val="sr-Latn-CS"/>
        </w:rPr>
        <w:t>ODELJAK</w:t>
      </w:r>
      <w:r w:rsidR="002F5F3E" w:rsidRPr="00E96EDD">
        <w:rPr>
          <w:rFonts w:ascii="Arial" w:hAnsi="Arial" w:cs="Arial"/>
          <w:caps/>
          <w:smallCaps w:val="0"/>
          <w:szCs w:val="24"/>
          <w:lang w:val="sr-Latn-CS"/>
        </w:rPr>
        <w:t xml:space="preserve"> III:</w:t>
      </w:r>
      <w:r w:rsidR="002F5F3E"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 xml:space="preserve"> </w:t>
      </w:r>
      <w:r w:rsidR="002F5F3E"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ab/>
      </w:r>
      <w:r w:rsidR="002F5F3E"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ab/>
      </w:r>
      <w:r w:rsidR="002F5F3E" w:rsidRPr="00437366">
        <w:rPr>
          <w:rFonts w:ascii="Arial" w:hAnsi="Arial" w:cs="Arial"/>
          <w:caps/>
          <w:smallCaps w:val="0"/>
          <w:sz w:val="22"/>
          <w:szCs w:val="22"/>
          <w:lang w:val="sr-Latn-CS"/>
        </w:rPr>
        <w:tab/>
      </w:r>
      <w:r w:rsidR="000A184E" w:rsidRPr="00E96EDD">
        <w:rPr>
          <w:rFonts w:ascii="Arial" w:hAnsi="Arial" w:cs="Arial"/>
          <w:caps/>
          <w:smallCaps w:val="0"/>
          <w:szCs w:val="24"/>
          <w:lang w:val="sr-Latn-CS"/>
        </w:rPr>
        <w:t>PREGLED</w:t>
      </w:r>
      <w:r w:rsidR="002F5F3E" w:rsidRPr="00E96EDD">
        <w:rPr>
          <w:rFonts w:ascii="Arial" w:hAnsi="Arial" w:cs="Arial"/>
          <w:caps/>
          <w:smallCaps w:val="0"/>
          <w:szCs w:val="24"/>
          <w:lang w:val="sr-Latn-CS"/>
        </w:rPr>
        <w:t xml:space="preserve"> </w:t>
      </w:r>
    </w:p>
    <w:p w:rsidR="00FB596C" w:rsidRPr="00437366" w:rsidRDefault="00FB596C" w:rsidP="00E16BB7">
      <w:pPr>
        <w:spacing w:after="0"/>
        <w:rPr>
          <w:rFonts w:ascii="Arial" w:hAnsi="Arial" w:cs="Arial"/>
          <w:sz w:val="20"/>
          <w:lang w:val="sr-Latn-CS"/>
        </w:rPr>
      </w:pPr>
    </w:p>
    <w:p w:rsidR="002F5F3E" w:rsidRPr="00437366" w:rsidRDefault="000A184E" w:rsidP="00E16BB7">
      <w:pPr>
        <w:spacing w:after="0"/>
        <w:rPr>
          <w:rFonts w:ascii="Arial" w:hAnsi="Arial" w:cs="Arial"/>
          <w:sz w:val="20"/>
          <w:lang w:val="sr-Latn-CS"/>
        </w:rPr>
      </w:pPr>
      <w:r w:rsidRPr="00437366">
        <w:rPr>
          <w:rFonts w:ascii="Arial" w:hAnsi="Arial" w:cs="Arial"/>
          <w:sz w:val="20"/>
          <w:lang w:val="sr-Latn-CS"/>
        </w:rPr>
        <w:t xml:space="preserve">Ova </w:t>
      </w:r>
      <w:r w:rsidR="002F5F3E" w:rsidRPr="00437366">
        <w:rPr>
          <w:rFonts w:ascii="Arial" w:hAnsi="Arial" w:cs="Arial"/>
          <w:sz w:val="20"/>
          <w:lang w:val="sr-Latn-CS"/>
        </w:rPr>
        <w:t xml:space="preserve"> “</w:t>
      </w:r>
      <w:r w:rsidRPr="00437366">
        <w:rPr>
          <w:rFonts w:ascii="Arial" w:hAnsi="Arial" w:cs="Arial"/>
          <w:sz w:val="20"/>
          <w:lang w:val="sr-Latn-CS"/>
        </w:rPr>
        <w:t>Izjava potreba I određivanje raspoloživih finansija</w:t>
      </w:r>
      <w:r w:rsidR="00610676" w:rsidRPr="00437366">
        <w:rPr>
          <w:rFonts w:ascii="Arial" w:hAnsi="Arial" w:cs="Arial"/>
          <w:sz w:val="20"/>
          <w:lang w:val="sr-Latn-CS"/>
        </w:rPr>
        <w:t>”</w:t>
      </w:r>
      <w:r w:rsidR="005D0B1D" w:rsidRPr="00437366">
        <w:rPr>
          <w:rFonts w:ascii="Arial" w:hAnsi="Arial" w:cs="Arial"/>
          <w:sz w:val="20"/>
          <w:lang w:val="sr-Latn-CS"/>
        </w:rPr>
        <w:t xml:space="preserve"> </w:t>
      </w:r>
      <w:r w:rsidRPr="00437366">
        <w:rPr>
          <w:rFonts w:ascii="Arial" w:hAnsi="Arial" w:cs="Arial"/>
          <w:sz w:val="20"/>
          <w:lang w:val="sr-Latn-CS"/>
        </w:rPr>
        <w:t>trebalo bi da bude pregledana od strane lica koje ima ov</w:t>
      </w:r>
      <w:r w:rsidR="00951429" w:rsidRPr="00437366">
        <w:rPr>
          <w:rFonts w:ascii="Arial" w:hAnsi="Arial" w:cs="Arial"/>
          <w:sz w:val="20"/>
          <w:lang w:val="sr-Latn-CS"/>
        </w:rPr>
        <w:t>lašćeni potpi</w:t>
      </w:r>
      <w:r w:rsidRPr="00437366">
        <w:rPr>
          <w:rFonts w:ascii="Arial" w:hAnsi="Arial" w:cs="Arial"/>
          <w:sz w:val="20"/>
          <w:lang w:val="sr-Latn-CS"/>
        </w:rPr>
        <w:t xml:space="preserve">s pre </w:t>
      </w:r>
      <w:r w:rsidRPr="003E7B59">
        <w:rPr>
          <w:rFonts w:ascii="Arial" w:hAnsi="Arial" w:cs="Arial"/>
          <w:sz w:val="20"/>
          <w:lang w:val="sr-Latn-CS"/>
        </w:rPr>
        <w:t xml:space="preserve">potpisivanja ugovora sa pobednikom na tenderu </w:t>
      </w:r>
      <w:r w:rsidRPr="00437366">
        <w:rPr>
          <w:rFonts w:ascii="Arial" w:hAnsi="Arial" w:cs="Arial"/>
          <w:sz w:val="20"/>
          <w:lang w:val="sr-Latn-CS"/>
        </w:rPr>
        <w:t>kako bi se ponovo potvrdilo da su informacije još uvek tačne</w:t>
      </w:r>
      <w:r w:rsidR="003B22A0" w:rsidRPr="00437366">
        <w:rPr>
          <w:rFonts w:ascii="Arial" w:hAnsi="Arial" w:cs="Arial"/>
          <w:sz w:val="20"/>
          <w:lang w:val="sr-Latn-CS"/>
        </w:rPr>
        <w:t>.</w:t>
      </w:r>
    </w:p>
    <w:tbl>
      <w:tblPr>
        <w:tblpPr w:leftFromText="180" w:rightFromText="180" w:vertAnchor="text" w:horzAnchor="page" w:tblpX="339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22"/>
        <w:gridCol w:w="472"/>
        <w:gridCol w:w="222"/>
      </w:tblGrid>
      <w:tr w:rsidR="00A51729" w:rsidRPr="00437366" w:rsidTr="00E652DC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51729" w:rsidRPr="00437366" w:rsidRDefault="00A51729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</w:t>
            </w:r>
          </w:p>
        </w:tc>
        <w:tc>
          <w:tcPr>
            <w:tcW w:w="0" w:type="auto"/>
            <w:tcBorders>
              <w:top w:val="nil"/>
            </w:tcBorders>
          </w:tcPr>
          <w:p w:rsidR="00A51729" w:rsidRPr="00437366" w:rsidRDefault="00A51729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51729" w:rsidRPr="00437366" w:rsidRDefault="00A51729" w:rsidP="00E652DC">
            <w:pPr>
              <w:spacing w:after="0"/>
              <w:jc w:val="right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Ne</w:t>
            </w:r>
          </w:p>
        </w:tc>
        <w:tc>
          <w:tcPr>
            <w:tcW w:w="0" w:type="auto"/>
          </w:tcPr>
          <w:p w:rsidR="00A51729" w:rsidRPr="00437366" w:rsidRDefault="00A51729" w:rsidP="00E652DC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A51729" w:rsidRPr="00437366" w:rsidRDefault="000A184E" w:rsidP="00E16BB7">
      <w:pPr>
        <w:spacing w:after="0"/>
        <w:rPr>
          <w:rFonts w:ascii="Arial" w:hAnsi="Arial" w:cs="Arial"/>
          <w:sz w:val="20"/>
          <w:lang w:val="sr-Latn-CS"/>
        </w:rPr>
      </w:pPr>
      <w:r w:rsidRPr="00437366">
        <w:rPr>
          <w:rFonts w:ascii="Arial" w:hAnsi="Arial" w:cs="Arial"/>
          <w:sz w:val="20"/>
          <w:lang w:val="sr-Latn-CS"/>
        </w:rPr>
        <w:t>Izmene</w:t>
      </w:r>
      <w:r w:rsidR="00B45839" w:rsidRPr="00437366">
        <w:rPr>
          <w:rFonts w:ascii="Arial" w:hAnsi="Arial" w:cs="Arial"/>
          <w:sz w:val="20"/>
          <w:lang w:val="sr-Latn-CS"/>
        </w:rPr>
        <w:t>:</w:t>
      </w:r>
      <w:r w:rsidR="00B45839" w:rsidRPr="00437366">
        <w:rPr>
          <w:rFonts w:ascii="Arial" w:hAnsi="Arial" w:cs="Arial"/>
          <w:sz w:val="20"/>
          <w:lang w:val="sr-Latn-CS"/>
        </w:rPr>
        <w:tab/>
      </w:r>
      <w:r w:rsidR="00B45839" w:rsidRPr="00437366">
        <w:rPr>
          <w:rFonts w:ascii="Arial" w:hAnsi="Arial" w:cs="Arial"/>
          <w:sz w:val="20"/>
          <w:lang w:val="sr-Latn-CS"/>
        </w:rPr>
        <w:tab/>
      </w:r>
    </w:p>
    <w:p w:rsidR="00B45839" w:rsidRPr="00437366" w:rsidRDefault="00B45839" w:rsidP="00E16BB7">
      <w:pPr>
        <w:spacing w:after="0"/>
        <w:rPr>
          <w:rFonts w:ascii="Arial" w:hAnsi="Arial" w:cs="Arial"/>
          <w:sz w:val="20"/>
          <w:lang w:val="sr-Latn-CS"/>
        </w:rPr>
      </w:pPr>
    </w:p>
    <w:p w:rsidR="00B45839" w:rsidRPr="00437366" w:rsidRDefault="000A184E" w:rsidP="00E16BB7">
      <w:pPr>
        <w:spacing w:after="0"/>
        <w:rPr>
          <w:rFonts w:ascii="Arial" w:hAnsi="Arial" w:cs="Arial"/>
          <w:sz w:val="20"/>
          <w:lang w:val="sr-Latn-CS"/>
        </w:rPr>
      </w:pPr>
      <w:r w:rsidRPr="00437366">
        <w:rPr>
          <w:rFonts w:ascii="Arial" w:hAnsi="Arial" w:cs="Arial"/>
          <w:sz w:val="20"/>
          <w:lang w:val="sr-Latn-CS"/>
        </w:rPr>
        <w:t>Ukoliko je da</w:t>
      </w:r>
      <w:r w:rsidR="00B45839" w:rsidRPr="00437366">
        <w:rPr>
          <w:rFonts w:ascii="Arial" w:hAnsi="Arial" w:cs="Arial"/>
          <w:sz w:val="20"/>
          <w:lang w:val="sr-Latn-CS"/>
        </w:rPr>
        <w:t xml:space="preserve">, </w:t>
      </w:r>
      <w:r w:rsidRPr="00437366">
        <w:rPr>
          <w:rFonts w:ascii="Arial" w:hAnsi="Arial" w:cs="Arial"/>
          <w:sz w:val="20"/>
          <w:lang w:val="sr-Latn-CS"/>
        </w:rPr>
        <w:t>ukažite na stav na koji se pozivate</w:t>
      </w:r>
      <w:r w:rsidR="00B45839" w:rsidRPr="00437366">
        <w:rPr>
          <w:rFonts w:ascii="Arial" w:hAnsi="Arial" w:cs="Arial"/>
          <w:sz w:val="20"/>
          <w:lang w:val="sr-Latn-CS"/>
        </w:rPr>
        <w:t xml:space="preserve"> </w:t>
      </w:r>
      <w:r w:rsidRPr="00437366">
        <w:rPr>
          <w:rFonts w:ascii="Arial" w:hAnsi="Arial" w:cs="Arial"/>
          <w:sz w:val="20"/>
          <w:lang w:val="sr-Latn-CS"/>
        </w:rPr>
        <w:t>I izmenjene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7714"/>
      </w:tblGrid>
      <w:tr w:rsidR="0049555C" w:rsidRPr="00437366">
        <w:trPr>
          <w:trHeight w:val="443"/>
        </w:trPr>
        <w:tc>
          <w:tcPr>
            <w:tcW w:w="1642" w:type="dxa"/>
            <w:vAlign w:val="center"/>
          </w:tcPr>
          <w:p w:rsidR="0049555C" w:rsidRPr="00437366" w:rsidRDefault="0049555C" w:rsidP="00E16BB7">
            <w:pPr>
              <w:spacing w:after="0"/>
              <w:ind w:left="143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b/>
                <w:sz w:val="20"/>
                <w:lang w:val="sr-Latn-CS"/>
              </w:rPr>
              <w:t>§</w:t>
            </w:r>
          </w:p>
        </w:tc>
        <w:tc>
          <w:tcPr>
            <w:tcW w:w="7714" w:type="dxa"/>
          </w:tcPr>
          <w:p w:rsidR="0049555C" w:rsidRPr="00437366" w:rsidRDefault="0049555C" w:rsidP="00E16BB7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9555C" w:rsidRPr="00437366">
        <w:trPr>
          <w:trHeight w:val="421"/>
        </w:trPr>
        <w:tc>
          <w:tcPr>
            <w:tcW w:w="1642" w:type="dxa"/>
            <w:vAlign w:val="center"/>
          </w:tcPr>
          <w:p w:rsidR="0049555C" w:rsidRPr="00437366" w:rsidRDefault="0049555C" w:rsidP="00E16BB7">
            <w:pPr>
              <w:spacing w:after="0"/>
              <w:ind w:left="143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b/>
                <w:sz w:val="20"/>
                <w:lang w:val="sr-Latn-CS"/>
              </w:rPr>
              <w:t>§</w:t>
            </w:r>
          </w:p>
        </w:tc>
        <w:tc>
          <w:tcPr>
            <w:tcW w:w="7714" w:type="dxa"/>
          </w:tcPr>
          <w:p w:rsidR="0049555C" w:rsidRPr="00437366" w:rsidRDefault="0049555C" w:rsidP="00E16BB7">
            <w:pPr>
              <w:spacing w:after="0"/>
              <w:jc w:val="lef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4E0F92" w:rsidRPr="00437366" w:rsidRDefault="004E0F92" w:rsidP="00E16BB7">
      <w:pPr>
        <w:spacing w:after="0"/>
        <w:rPr>
          <w:rFonts w:ascii="Arial" w:hAnsi="Arial" w:cs="Arial"/>
          <w:sz w:val="20"/>
          <w:lang w:val="sr-Latn-CS"/>
        </w:rPr>
      </w:pPr>
    </w:p>
    <w:p w:rsidR="00D03751" w:rsidRPr="00D03751" w:rsidRDefault="00D03751" w:rsidP="00D03751">
      <w:pPr>
        <w:tabs>
          <w:tab w:val="left" w:pos="4058"/>
          <w:tab w:val="left" w:pos="4521"/>
          <w:tab w:val="left" w:pos="4764"/>
          <w:tab w:val="left" w:pos="5227"/>
        </w:tabs>
        <w:spacing w:after="0"/>
        <w:jc w:val="left"/>
        <w:rPr>
          <w:rFonts w:ascii="Arial" w:hAnsi="Arial" w:cs="Arial"/>
          <w:b/>
          <w:sz w:val="20"/>
          <w:lang w:val="sr-Latn-CS"/>
        </w:rPr>
      </w:pPr>
      <w:r w:rsidRPr="00D03751">
        <w:rPr>
          <w:rFonts w:ascii="Arial" w:hAnsi="Arial" w:cs="Arial"/>
          <w:b/>
          <w:sz w:val="20"/>
          <w:lang w:val="sr-Latn-CS"/>
        </w:rPr>
        <w:t xml:space="preserve">Doslednost </w:t>
      </w:r>
      <w:r>
        <w:rPr>
          <w:rFonts w:ascii="Arial" w:hAnsi="Arial" w:cs="Arial"/>
          <w:b/>
          <w:sz w:val="20"/>
          <w:lang w:val="sr-Latn-CS"/>
        </w:rPr>
        <w:t>i</w:t>
      </w:r>
      <w:r w:rsidRPr="00D03751">
        <w:rPr>
          <w:rFonts w:ascii="Arial" w:hAnsi="Arial" w:cs="Arial"/>
          <w:b/>
          <w:sz w:val="20"/>
          <w:lang w:val="sr-Latn-CS"/>
        </w:rPr>
        <w:t xml:space="preserve"> platni nalog (DPN) Dokument br:</w:t>
      </w:r>
      <w:r w:rsidRPr="00D03751">
        <w:rPr>
          <w:rFonts w:ascii="Arial" w:hAnsi="Arial" w:cs="Arial"/>
          <w:b/>
          <w:i/>
          <w:highlight w:val="lightGray"/>
          <w:lang w:val="sr-Latn-CS"/>
        </w:rPr>
        <w:t xml:space="preserve"> [</w:t>
      </w:r>
      <w:r w:rsidRPr="00D03751">
        <w:rPr>
          <w:rFonts w:ascii="Arial" w:hAnsi="Arial" w:cs="Arial"/>
          <w:b/>
          <w:i/>
          <w:sz w:val="20"/>
          <w:highlight w:val="lightGray"/>
          <w:lang w:val="sr-Latn-CS"/>
        </w:rPr>
        <w:t>ubaciti broj DPN</w:t>
      </w:r>
      <w:r w:rsidRPr="00D03751">
        <w:rPr>
          <w:rFonts w:ascii="Arial" w:hAnsi="Arial" w:cs="Arial"/>
          <w:b/>
          <w:i/>
          <w:szCs w:val="24"/>
          <w:highlight w:val="lightGray"/>
          <w:lang w:val="sr-Latn-CS"/>
        </w:rPr>
        <w:t>]</w:t>
      </w:r>
      <w:r w:rsidRPr="00D03751">
        <w:rPr>
          <w:rFonts w:ascii="Arial" w:hAnsi="Arial" w:cs="Arial"/>
          <w:b/>
          <w:sz w:val="20"/>
          <w:lang w:val="sr-Latn-CS"/>
        </w:rPr>
        <w:t xml:space="preserve"> </w:t>
      </w:r>
    </w:p>
    <w:p w:rsidR="00D03751" w:rsidRPr="00D03751" w:rsidRDefault="00D03751" w:rsidP="00D03751">
      <w:pPr>
        <w:tabs>
          <w:tab w:val="left" w:pos="4058"/>
          <w:tab w:val="left" w:pos="4521"/>
          <w:tab w:val="left" w:pos="4764"/>
          <w:tab w:val="left" w:pos="5227"/>
        </w:tabs>
        <w:spacing w:after="0"/>
        <w:jc w:val="left"/>
        <w:rPr>
          <w:rFonts w:ascii="Arial" w:hAnsi="Arial" w:cs="Arial"/>
          <w:b/>
          <w:sz w:val="20"/>
          <w:lang w:val="sr-Latn-CS"/>
        </w:rPr>
      </w:pPr>
      <w:r w:rsidRPr="00D03751">
        <w:rPr>
          <w:rFonts w:ascii="Arial" w:hAnsi="Arial" w:cs="Arial"/>
          <w:b/>
          <w:sz w:val="20"/>
          <w:lang w:val="sr-Latn-CS"/>
        </w:rPr>
        <w:t>Kopija dokumenta DPN treba da se priloži</w:t>
      </w:r>
    </w:p>
    <w:p w:rsidR="00D03751" w:rsidRDefault="00D03751" w:rsidP="00E16BB7">
      <w:pPr>
        <w:pStyle w:val="Rub3"/>
        <w:jc w:val="left"/>
        <w:outlineLvl w:val="0"/>
        <w:rPr>
          <w:rFonts w:ascii="Arial" w:hAnsi="Arial" w:cs="Arial"/>
          <w:b w:val="0"/>
          <w:i w:val="0"/>
          <w:szCs w:val="24"/>
          <w:lang w:val="sr-Latn-CS"/>
        </w:rPr>
      </w:pPr>
    </w:p>
    <w:p w:rsidR="00EE3662" w:rsidRPr="00437366" w:rsidRDefault="000A184E" w:rsidP="00E16BB7">
      <w:pPr>
        <w:pStyle w:val="Rub3"/>
        <w:jc w:val="left"/>
        <w:outlineLvl w:val="0"/>
        <w:rPr>
          <w:rFonts w:ascii="Arial" w:hAnsi="Arial" w:cs="Arial"/>
          <w:i w:val="0"/>
          <w:lang w:val="sr-Latn-CS"/>
        </w:rPr>
      </w:pPr>
      <w:r w:rsidRPr="00437366">
        <w:rPr>
          <w:rFonts w:ascii="Arial" w:hAnsi="Arial" w:cs="Arial"/>
          <w:i w:val="0"/>
          <w:lang w:val="sr-Latn-CS"/>
        </w:rPr>
        <w:t>Potpisi</w:t>
      </w:r>
      <w:r w:rsidR="00EE3662" w:rsidRPr="00437366">
        <w:rPr>
          <w:rFonts w:ascii="Arial" w:hAnsi="Arial" w:cs="Arial"/>
          <w:i w:val="0"/>
          <w:lang w:val="sr-Latn-CS"/>
        </w:rPr>
        <w:t>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3654"/>
        <w:gridCol w:w="3434"/>
      </w:tblGrid>
      <w:tr w:rsidR="00EE3662" w:rsidRPr="00437366">
        <w:trPr>
          <w:trHeight w:val="50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62" w:rsidRPr="00437366" w:rsidRDefault="00DA67F0" w:rsidP="00DA67F0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3E7B59">
              <w:rPr>
                <w:rFonts w:ascii="Arial" w:hAnsi="Arial" w:cs="Arial"/>
                <w:i w:val="0"/>
                <w:lang w:val="sr-Latn-CS"/>
              </w:rPr>
              <w:t>Odgovorni</w:t>
            </w:r>
            <w:r w:rsidRPr="00DA67F0">
              <w:rPr>
                <w:rFonts w:ascii="Arial" w:hAnsi="Arial" w:cs="Arial"/>
                <w:i w:val="0"/>
                <w:lang w:val="sr-Latn-CS"/>
              </w:rPr>
              <w:t xml:space="preserve"> s</w:t>
            </w:r>
            <w:r w:rsidR="000A184E" w:rsidRPr="00DA67F0">
              <w:rPr>
                <w:rFonts w:ascii="Arial" w:hAnsi="Arial" w:cs="Arial"/>
                <w:i w:val="0"/>
                <w:lang w:val="sr-Latn-CS"/>
              </w:rPr>
              <w:t xml:space="preserve">lužbenik </w:t>
            </w:r>
            <w:r w:rsidR="000A184E" w:rsidRPr="00437366">
              <w:rPr>
                <w:rFonts w:ascii="Arial" w:hAnsi="Arial" w:cs="Arial"/>
                <w:i w:val="0"/>
                <w:lang w:val="sr-Latn-CS"/>
              </w:rPr>
              <w:t>za nabavku</w:t>
            </w:r>
            <w:r w:rsidR="00EE3662"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62" w:rsidRPr="00437366" w:rsidRDefault="000A184E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Ime</w:t>
            </w:r>
            <w:r w:rsidR="00437366" w:rsidRPr="00437366">
              <w:rPr>
                <w:rFonts w:ascii="Arial" w:hAnsi="Arial" w:cs="Arial"/>
                <w:b w:val="0"/>
                <w:i w:val="0"/>
                <w:lang w:val="sr-Latn-CS"/>
              </w:rPr>
              <w:t>:</w:t>
            </w:r>
          </w:p>
          <w:p w:rsidR="00EE3662" w:rsidRPr="00437366" w:rsidRDefault="00EE3662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62" w:rsidRPr="00437366" w:rsidRDefault="000A184E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Potpis</w:t>
            </w:r>
          </w:p>
          <w:p w:rsidR="00EE3662" w:rsidRPr="00437366" w:rsidRDefault="00EE3662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  <w:p w:rsidR="00EE3662" w:rsidRPr="00437366" w:rsidRDefault="000A184E" w:rsidP="00E16BB7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Datum</w:t>
            </w:r>
            <w:r w:rsidR="00EE3662" w:rsidRPr="00437366">
              <w:rPr>
                <w:rFonts w:ascii="Arial" w:hAnsi="Arial" w:cs="Arial"/>
                <w:sz w:val="20"/>
                <w:lang w:val="sr-Latn-CS"/>
              </w:rPr>
              <w:t>: ____/____/___________</w:t>
            </w:r>
          </w:p>
        </w:tc>
      </w:tr>
      <w:tr w:rsidR="00EE3662" w:rsidRPr="00437366">
        <w:trPr>
          <w:trHeight w:val="6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62" w:rsidRPr="00437366" w:rsidRDefault="002904F4" w:rsidP="00E16BB7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Glavni Finansijski Službenik</w:t>
            </w:r>
            <w:r w:rsidR="00EE3662" w:rsidRPr="00437366">
              <w:rPr>
                <w:rFonts w:ascii="Arial" w:hAnsi="Arial" w:cs="Arial"/>
                <w:i w:val="0"/>
                <w:lang w:val="sr-Latn-CS"/>
              </w:rPr>
              <w:t>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62" w:rsidRPr="00437366" w:rsidRDefault="000A184E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Ime</w:t>
            </w:r>
            <w:r w:rsidR="00437366" w:rsidRPr="00437366">
              <w:rPr>
                <w:rFonts w:ascii="Arial" w:hAnsi="Arial" w:cs="Arial"/>
                <w:b w:val="0"/>
                <w:i w:val="0"/>
                <w:lang w:val="sr-Latn-CS"/>
              </w:rPr>
              <w:t>:</w:t>
            </w:r>
          </w:p>
          <w:p w:rsidR="00EE3662" w:rsidRPr="00437366" w:rsidRDefault="00EE3662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62" w:rsidRPr="00437366" w:rsidRDefault="000A184E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Potpis</w:t>
            </w:r>
          </w:p>
          <w:p w:rsidR="00EE3662" w:rsidRPr="00437366" w:rsidRDefault="00EE3662" w:rsidP="00E16BB7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  <w:p w:rsidR="00EE3662" w:rsidRPr="00437366" w:rsidRDefault="000A184E" w:rsidP="00E16BB7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Datum</w:t>
            </w:r>
            <w:r w:rsidR="00EE3662" w:rsidRPr="00437366">
              <w:rPr>
                <w:rFonts w:ascii="Arial" w:hAnsi="Arial" w:cs="Arial"/>
                <w:sz w:val="20"/>
                <w:lang w:val="sr-Latn-CS"/>
              </w:rPr>
              <w:t>: ____/____/___________</w:t>
            </w:r>
          </w:p>
        </w:tc>
      </w:tr>
      <w:tr w:rsidR="002904F4" w:rsidRPr="00437366">
        <w:trPr>
          <w:trHeight w:val="6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F4" w:rsidRPr="00437366" w:rsidRDefault="002904F4" w:rsidP="00E16BB7">
            <w:pPr>
              <w:pStyle w:val="Rub3"/>
              <w:jc w:val="left"/>
              <w:outlineLvl w:val="0"/>
              <w:rPr>
                <w:rFonts w:ascii="Arial" w:hAnsi="Arial" w:cs="Arial"/>
                <w:i w:val="0"/>
                <w:lang w:val="sr-Latn-CS"/>
              </w:rPr>
            </w:pPr>
            <w:r w:rsidRPr="00437366">
              <w:rPr>
                <w:rFonts w:ascii="Arial" w:hAnsi="Arial" w:cs="Arial"/>
                <w:i w:val="0"/>
                <w:lang w:val="sr-Latn-CS"/>
              </w:rPr>
              <w:t>Glavni Administrativni Službenik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4" w:rsidRPr="00437366" w:rsidRDefault="002904F4" w:rsidP="00E652DC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Ime</w:t>
            </w:r>
            <w:r w:rsidR="00437366" w:rsidRPr="00437366">
              <w:rPr>
                <w:rFonts w:ascii="Arial" w:hAnsi="Arial" w:cs="Arial"/>
                <w:b w:val="0"/>
                <w:i w:val="0"/>
                <w:lang w:val="sr-Latn-CS"/>
              </w:rPr>
              <w:t>:</w:t>
            </w:r>
          </w:p>
          <w:p w:rsidR="002904F4" w:rsidRPr="00437366" w:rsidRDefault="002904F4" w:rsidP="00E652DC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F4" w:rsidRPr="00437366" w:rsidRDefault="002904F4" w:rsidP="00E652DC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  <w:r w:rsidRPr="00437366">
              <w:rPr>
                <w:rFonts w:ascii="Arial" w:hAnsi="Arial" w:cs="Arial"/>
                <w:b w:val="0"/>
                <w:i w:val="0"/>
                <w:lang w:val="sr-Latn-CS"/>
              </w:rPr>
              <w:t>Potpis</w:t>
            </w:r>
          </w:p>
          <w:p w:rsidR="002904F4" w:rsidRPr="00437366" w:rsidRDefault="002904F4" w:rsidP="00E652DC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  <w:lang w:val="sr-Latn-CS"/>
              </w:rPr>
            </w:pPr>
          </w:p>
          <w:p w:rsidR="002904F4" w:rsidRPr="00437366" w:rsidRDefault="002904F4" w:rsidP="00E652DC">
            <w:pPr>
              <w:spacing w:after="0"/>
              <w:rPr>
                <w:rFonts w:ascii="Arial" w:hAnsi="Arial" w:cs="Arial"/>
                <w:sz w:val="20"/>
                <w:lang w:val="sr-Latn-CS"/>
              </w:rPr>
            </w:pPr>
            <w:r w:rsidRPr="00437366">
              <w:rPr>
                <w:rFonts w:ascii="Arial" w:hAnsi="Arial" w:cs="Arial"/>
                <w:sz w:val="20"/>
                <w:lang w:val="sr-Latn-CS"/>
              </w:rPr>
              <w:t>Datum: ____/____/___________</w:t>
            </w:r>
          </w:p>
        </w:tc>
      </w:tr>
    </w:tbl>
    <w:p w:rsidR="00EE3662" w:rsidRPr="00437366" w:rsidRDefault="00EE3662" w:rsidP="00E16BB7">
      <w:pPr>
        <w:spacing w:after="0"/>
        <w:rPr>
          <w:rFonts w:ascii="Arial" w:hAnsi="Arial" w:cs="Arial"/>
          <w:lang w:val="sr-Latn-CS"/>
        </w:rPr>
      </w:pPr>
    </w:p>
    <w:p w:rsidR="00B7042C" w:rsidRPr="00437366" w:rsidRDefault="00B7042C" w:rsidP="00E16BB7">
      <w:pPr>
        <w:spacing w:after="0"/>
        <w:ind w:right="-1021"/>
        <w:jc w:val="center"/>
        <w:outlineLvl w:val="0"/>
        <w:rPr>
          <w:rFonts w:ascii="Arial" w:hAnsi="Arial" w:cs="Arial"/>
          <w:b/>
          <w:sz w:val="22"/>
          <w:lang w:val="sr-Latn-CS"/>
        </w:rPr>
        <w:sectPr w:rsidR="00B7042C" w:rsidRPr="00437366" w:rsidSect="0002074C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7" w:h="16840" w:code="9"/>
          <w:pgMar w:top="1021" w:right="1021" w:bottom="1021" w:left="1304" w:header="601" w:footer="794" w:gutter="0"/>
          <w:pgNumType w:start="1"/>
          <w:cols w:space="720"/>
          <w:titlePg/>
        </w:sectPr>
      </w:pPr>
    </w:p>
    <w:p w:rsidR="00C04AC2" w:rsidRPr="00535F5D" w:rsidRDefault="00C04AC2" w:rsidP="00E16BB7">
      <w:pPr>
        <w:spacing w:after="0"/>
        <w:ind w:right="-1021"/>
        <w:jc w:val="center"/>
        <w:outlineLvl w:val="0"/>
        <w:rPr>
          <w:b/>
          <w:sz w:val="22"/>
          <w:lang w:val="sr-Latn-CS"/>
        </w:rPr>
      </w:pPr>
      <w:r w:rsidRPr="00535F5D">
        <w:rPr>
          <w:b/>
          <w:sz w:val="22"/>
          <w:lang w:val="sr-Latn-CS"/>
        </w:rPr>
        <w:lastRenderedPageBreak/>
        <w:t>ANE</w:t>
      </w:r>
      <w:r w:rsidR="000A184E" w:rsidRPr="00535F5D">
        <w:rPr>
          <w:b/>
          <w:sz w:val="22"/>
          <w:lang w:val="sr-Latn-CS"/>
        </w:rPr>
        <w:t xml:space="preserve">KS </w:t>
      </w:r>
      <w:r w:rsidR="00615CBC" w:rsidRPr="00535F5D">
        <w:rPr>
          <w:b/>
          <w:sz w:val="22"/>
          <w:lang w:val="sr-Latn-CS"/>
        </w:rPr>
        <w:t>I</w:t>
      </w:r>
      <w:r w:rsidR="0095799F" w:rsidRPr="00535F5D">
        <w:rPr>
          <w:b/>
          <w:sz w:val="22"/>
          <w:lang w:val="sr-Latn-CS"/>
        </w:rPr>
        <w:t xml:space="preserve"> </w:t>
      </w:r>
    </w:p>
    <w:p w:rsidR="00A76A80" w:rsidRPr="00437366" w:rsidRDefault="00A76A80" w:rsidP="00E16BB7">
      <w:pPr>
        <w:pStyle w:val="Rub3"/>
        <w:jc w:val="left"/>
        <w:outlineLvl w:val="0"/>
        <w:rPr>
          <w:rFonts w:ascii="Arial" w:hAnsi="Arial" w:cs="Arial"/>
          <w:i w:val="0"/>
          <w:lang w:val="sr-Latn-CS"/>
        </w:rPr>
      </w:pPr>
      <w:r w:rsidRPr="00437366">
        <w:rPr>
          <w:rFonts w:ascii="Arial" w:hAnsi="Arial" w:cs="Arial"/>
          <w:i w:val="0"/>
          <w:lang w:val="sr-Latn-CS"/>
        </w:rPr>
        <w:t>II.1.</w:t>
      </w:r>
      <w:r w:rsidR="00735737" w:rsidRPr="00437366">
        <w:rPr>
          <w:rFonts w:ascii="Arial" w:hAnsi="Arial" w:cs="Arial"/>
          <w:i w:val="0"/>
          <w:lang w:val="sr-Latn-CS"/>
        </w:rPr>
        <w:t>4</w:t>
      </w:r>
      <w:r w:rsidRPr="00437366">
        <w:rPr>
          <w:rFonts w:ascii="Arial" w:hAnsi="Arial" w:cs="Arial"/>
          <w:i w:val="0"/>
          <w:lang w:val="sr-Latn-CS"/>
        </w:rPr>
        <w:t xml:space="preserve">) </w:t>
      </w:r>
      <w:r w:rsidR="000A184E" w:rsidRPr="00535F5D">
        <w:rPr>
          <w:i w:val="0"/>
          <w:lang w:val="sr-Latn-CS"/>
        </w:rPr>
        <w:t>Funkcionalne specifikacije, zarada I troškovi</w:t>
      </w:r>
      <w:r w:rsidRPr="00535F5D">
        <w:rPr>
          <w:i w:val="0"/>
          <w:lang w:val="sr-Latn-CS"/>
        </w:rPr>
        <w:t xml:space="preserve"> (</w:t>
      </w:r>
      <w:r w:rsidR="000A184E" w:rsidRPr="00535F5D">
        <w:rPr>
          <w:i w:val="0"/>
          <w:lang w:val="sr-Latn-CS"/>
        </w:rPr>
        <w:t>za predmet koji se nabvalja</w:t>
      </w:r>
      <w:r w:rsidRPr="00535F5D">
        <w:rPr>
          <w:i w:val="0"/>
          <w:lang w:val="sr-Latn-CS"/>
        </w:rPr>
        <w:t>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4536"/>
        <w:gridCol w:w="4536"/>
      </w:tblGrid>
      <w:tr w:rsidR="00AD6180" w:rsidRPr="00437366" w:rsidTr="00E652DC">
        <w:trPr>
          <w:trHeight w:val="52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6180" w:rsidRPr="00535F5D" w:rsidRDefault="000A184E" w:rsidP="00E652DC">
            <w:pPr>
              <w:spacing w:after="0"/>
              <w:ind w:right="-108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Predmet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6180" w:rsidRPr="00535F5D" w:rsidRDefault="00AD6180" w:rsidP="00E652DC">
            <w:pPr>
              <w:spacing w:after="0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Fun</w:t>
            </w:r>
            <w:r w:rsidR="000A184E" w:rsidRPr="00535F5D">
              <w:rPr>
                <w:b/>
                <w:sz w:val="20"/>
                <w:lang w:val="sr-Latn-CS"/>
              </w:rPr>
              <w:t>kcio</w:t>
            </w:r>
            <w:r w:rsidRPr="00535F5D">
              <w:rPr>
                <w:b/>
                <w:sz w:val="20"/>
                <w:lang w:val="sr-Latn-CS"/>
              </w:rPr>
              <w:t>nal</w:t>
            </w:r>
            <w:r w:rsidR="000A184E" w:rsidRPr="00535F5D">
              <w:rPr>
                <w:b/>
                <w:sz w:val="20"/>
                <w:lang w:val="sr-Latn-CS"/>
              </w:rPr>
              <w:t xml:space="preserve">ne </w:t>
            </w:r>
            <w:r w:rsidRPr="00535F5D">
              <w:rPr>
                <w:b/>
                <w:sz w:val="20"/>
                <w:lang w:val="sr-Latn-CS"/>
              </w:rPr>
              <w:t xml:space="preserve"> specifi</w:t>
            </w:r>
            <w:r w:rsidR="000A184E" w:rsidRPr="00535F5D">
              <w:rPr>
                <w:b/>
                <w:sz w:val="20"/>
                <w:lang w:val="sr-Latn-CS"/>
              </w:rPr>
              <w:t>kacije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6180" w:rsidRPr="00535F5D" w:rsidRDefault="000A184E" w:rsidP="00E652DC">
            <w:pPr>
              <w:spacing w:after="0"/>
              <w:ind w:right="-6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Očekivana zarada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6180" w:rsidRPr="00535F5D" w:rsidRDefault="000A184E" w:rsidP="00E652DC">
            <w:pPr>
              <w:spacing w:after="0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Troškovi vlasništva</w:t>
            </w:r>
            <w:r w:rsidR="00AD6180" w:rsidRPr="00535F5D">
              <w:rPr>
                <w:b/>
                <w:sz w:val="20"/>
                <w:lang w:val="sr-Latn-CS"/>
              </w:rPr>
              <w:t xml:space="preserve"> </w:t>
            </w:r>
          </w:p>
        </w:tc>
      </w:tr>
      <w:tr w:rsidR="00AD6180" w:rsidRPr="00437366" w:rsidTr="00E652DC">
        <w:trPr>
          <w:trHeight w:val="163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D6180" w:rsidRPr="00535F5D" w:rsidRDefault="00AD6180" w:rsidP="00E652DC">
            <w:pPr>
              <w:spacing w:after="0"/>
              <w:ind w:right="-108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2636" w:rsidRPr="00535F5D" w:rsidRDefault="00A85900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>&lt;</w:t>
            </w:r>
            <w:r w:rsidR="00782636" w:rsidRPr="00535F5D">
              <w:rPr>
                <w:b/>
                <w:i/>
                <w:sz w:val="20"/>
                <w:highlight w:val="lightGray"/>
                <w:lang w:val="sr-Latn-CS"/>
              </w:rPr>
              <w:t xml:space="preserve">ubacite glavne specifikacije o funksionalnosti </w:t>
            </w:r>
          </w:p>
          <w:p w:rsidR="00AD6180" w:rsidRPr="00535F5D" w:rsidRDefault="00782636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>aktivnosti nabavke&gt;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20B13" w:rsidRPr="00535F5D" w:rsidRDefault="006D4198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 xml:space="preserve">&lt;napisite </w:t>
            </w:r>
            <w:r w:rsidR="00220B13" w:rsidRPr="00535F5D">
              <w:rPr>
                <w:b/>
                <w:i/>
                <w:sz w:val="20"/>
                <w:highlight w:val="lightGray"/>
                <w:lang w:val="sr-Latn-CS"/>
              </w:rPr>
              <w:t>pogodnosti o</w:t>
            </w:r>
            <w:r w:rsidR="0048214C" w:rsidRPr="00535F5D">
              <w:rPr>
                <w:b/>
                <w:i/>
                <w:sz w:val="20"/>
                <w:highlight w:val="lightGray"/>
                <w:lang w:val="sr-Latn-CS"/>
              </w:rPr>
              <w:t>č</w:t>
            </w:r>
            <w:r w:rsidR="00220B13" w:rsidRPr="00535F5D">
              <w:rPr>
                <w:b/>
                <w:i/>
                <w:sz w:val="20"/>
                <w:highlight w:val="lightGray"/>
                <w:lang w:val="sr-Latn-CS"/>
              </w:rPr>
              <w:t>ekivane od ugovora</w:t>
            </w:r>
          </w:p>
          <w:p w:rsidR="00AD6180" w:rsidRPr="00535F5D" w:rsidRDefault="00220B13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 xml:space="preserve"> nabavke&gt;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20B13" w:rsidRPr="00535F5D" w:rsidRDefault="00220B13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 xml:space="preserve">&lt;napisite godisnje troskove koji ce rezultovati o dove aktivnosti nabavke (troskove radnicke snage, </w:t>
            </w:r>
          </w:p>
          <w:p w:rsidR="00AD6180" w:rsidRPr="00535F5D" w:rsidRDefault="00220B13" w:rsidP="00E652DC">
            <w:pPr>
              <w:spacing w:after="0"/>
              <w:ind w:right="-1021"/>
              <w:jc w:val="left"/>
              <w:rPr>
                <w:b/>
                <w:i/>
                <w:sz w:val="20"/>
                <w:highlight w:val="lightGray"/>
                <w:lang w:val="sr-Latn-CS"/>
              </w:rPr>
            </w:pPr>
            <w:r w:rsidRPr="00535F5D">
              <w:rPr>
                <w:b/>
                <w:i/>
                <w:sz w:val="20"/>
                <w:highlight w:val="lightGray"/>
                <w:lang w:val="sr-Latn-CS"/>
              </w:rPr>
              <w:t xml:space="preserve">odrzavanje, </w:t>
            </w:r>
            <w:r w:rsidR="005B348B" w:rsidRPr="00535F5D">
              <w:rPr>
                <w:b/>
                <w:i/>
                <w:sz w:val="20"/>
                <w:highlight w:val="lightGray"/>
                <w:lang w:val="sr-Latn-CS"/>
              </w:rPr>
              <w:t>potrosnju&gt;</w:t>
            </w:r>
          </w:p>
        </w:tc>
      </w:tr>
      <w:tr w:rsidR="00AD6180" w:rsidRPr="00437366" w:rsidTr="00E652DC">
        <w:trPr>
          <w:trHeight w:val="1635"/>
        </w:trPr>
        <w:tc>
          <w:tcPr>
            <w:tcW w:w="959" w:type="dxa"/>
            <w:vAlign w:val="center"/>
          </w:tcPr>
          <w:p w:rsidR="00AD6180" w:rsidRPr="00535F5D" w:rsidRDefault="00AD6180" w:rsidP="00E652DC">
            <w:pPr>
              <w:spacing w:after="0"/>
              <w:ind w:right="-108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2</w:t>
            </w: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AD6180" w:rsidRPr="00437366" w:rsidTr="00E652DC">
        <w:trPr>
          <w:trHeight w:val="1635"/>
        </w:trPr>
        <w:tc>
          <w:tcPr>
            <w:tcW w:w="959" w:type="dxa"/>
            <w:vAlign w:val="center"/>
          </w:tcPr>
          <w:p w:rsidR="00AD6180" w:rsidRPr="00535F5D" w:rsidRDefault="00AD6180" w:rsidP="00E652DC">
            <w:pPr>
              <w:spacing w:after="0"/>
              <w:ind w:right="-108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3</w:t>
            </w: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AD6180" w:rsidRPr="00437366" w:rsidTr="00E652DC">
        <w:trPr>
          <w:trHeight w:val="1635"/>
        </w:trPr>
        <w:tc>
          <w:tcPr>
            <w:tcW w:w="959" w:type="dxa"/>
            <w:vAlign w:val="center"/>
          </w:tcPr>
          <w:p w:rsidR="00AD6180" w:rsidRPr="00535F5D" w:rsidRDefault="00A45BD1" w:rsidP="00E652DC">
            <w:pPr>
              <w:spacing w:after="0"/>
              <w:ind w:right="-108"/>
              <w:jc w:val="center"/>
              <w:rPr>
                <w:b/>
                <w:sz w:val="20"/>
                <w:lang w:val="sr-Latn-CS"/>
              </w:rPr>
            </w:pPr>
            <w:r w:rsidRPr="00535F5D">
              <w:rPr>
                <w:b/>
                <w:sz w:val="20"/>
                <w:lang w:val="sr-Latn-CS"/>
              </w:rPr>
              <w:t>4</w:t>
            </w: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  <w:tc>
          <w:tcPr>
            <w:tcW w:w="4536" w:type="dxa"/>
          </w:tcPr>
          <w:p w:rsidR="00AD6180" w:rsidRPr="00437366" w:rsidRDefault="00AD6180" w:rsidP="00E652DC">
            <w:pPr>
              <w:spacing w:after="0"/>
              <w:ind w:right="-1021"/>
              <w:jc w:val="lef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</w:tbl>
    <w:p w:rsidR="00C04AC2" w:rsidRPr="00437366" w:rsidRDefault="00C04AC2" w:rsidP="00E16BB7">
      <w:pPr>
        <w:spacing w:after="0"/>
        <w:ind w:right="-483"/>
        <w:outlineLvl w:val="0"/>
        <w:rPr>
          <w:rFonts w:ascii="Arial" w:hAnsi="Arial" w:cs="Arial"/>
          <w:lang w:val="sr-Latn-CS"/>
        </w:rPr>
      </w:pPr>
    </w:p>
    <w:sectPr w:rsidR="00C04AC2" w:rsidRPr="00437366" w:rsidSect="0002074C">
      <w:headerReference w:type="first" r:id="rId11"/>
      <w:endnotePr>
        <w:numFmt w:val="decimal"/>
      </w:endnotePr>
      <w:pgSz w:w="16840" w:h="11907" w:orient="landscape" w:code="9"/>
      <w:pgMar w:top="1304" w:right="1134" w:bottom="1021" w:left="1242" w:header="60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2A" w:rsidRDefault="0064772A">
      <w:pPr>
        <w:pStyle w:val="Footer"/>
      </w:pPr>
    </w:p>
  </w:endnote>
  <w:endnote w:type="continuationSeparator" w:id="0">
    <w:p w:rsidR="0064772A" w:rsidRDefault="0064772A">
      <w:r>
        <w:continuationSeparator/>
      </w:r>
    </w:p>
  </w:endnote>
  <w:endnote w:type="continuationNotice" w:id="1">
    <w:p w:rsidR="0064772A" w:rsidRDefault="00647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5B" w:rsidRPr="00E4271D" w:rsidRDefault="00043A5B">
    <w:pPr>
      <w:pStyle w:val="Footer"/>
      <w:tabs>
        <w:tab w:val="right" w:pos="9356"/>
      </w:tabs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 w:val="18"/>
      </w:rPr>
      <w:tab/>
    </w:r>
    <w:r w:rsidR="002C27C2" w:rsidRPr="00E4271D">
      <w:rPr>
        <w:rFonts w:ascii="Times New Roman" w:hAnsi="Times New Roman"/>
        <w:i/>
        <w:szCs w:val="16"/>
      </w:rPr>
      <w:fldChar w:fldCharType="begin"/>
    </w:r>
    <w:r w:rsidRPr="00E4271D">
      <w:rPr>
        <w:rFonts w:ascii="Times New Roman" w:hAnsi="Times New Roman"/>
        <w:i/>
        <w:szCs w:val="16"/>
      </w:rPr>
      <w:instrText xml:space="preserve"> FILENAME </w:instrText>
    </w:r>
    <w:r w:rsidR="002C27C2" w:rsidRPr="00E4271D">
      <w:rPr>
        <w:rFonts w:ascii="Times New Roman" w:hAnsi="Times New Roman"/>
        <w:i/>
        <w:szCs w:val="16"/>
      </w:rPr>
      <w:fldChar w:fldCharType="separate"/>
    </w:r>
    <w:r w:rsidR="00F07666">
      <w:rPr>
        <w:rFonts w:ascii="Times New Roman" w:hAnsi="Times New Roman"/>
        <w:i/>
        <w:noProof/>
        <w:szCs w:val="16"/>
      </w:rPr>
      <w:t>B1 Izjava potreba I određivanje raspoloživih finansija</w:t>
    </w:r>
    <w:r w:rsidR="002C27C2" w:rsidRPr="00E4271D">
      <w:rPr>
        <w:rFonts w:ascii="Times New Roman" w:hAnsi="Times New Roman"/>
        <w:i/>
        <w:szCs w:val="16"/>
      </w:rPr>
      <w:fldChar w:fldCharType="end"/>
    </w:r>
    <w:r w:rsidR="00B914B6">
      <w:rPr>
        <w:rFonts w:ascii="Times New Roman" w:hAnsi="Times New Roman"/>
        <w:i/>
        <w:szCs w:val="16"/>
      </w:rPr>
      <w:t xml:space="preserve"> </w:t>
    </w:r>
    <w:r w:rsidR="00137989">
      <w:rPr>
        <w:rFonts w:ascii="Times New Roman" w:hAnsi="Times New Roman"/>
        <w:i/>
        <w:szCs w:val="16"/>
      </w:rPr>
      <w:t xml:space="preserve">- </w:t>
    </w:r>
    <w:r w:rsidR="002C27C2">
      <w:rPr>
        <w:rStyle w:val="PageNumber"/>
      </w:rPr>
      <w:fldChar w:fldCharType="begin"/>
    </w:r>
    <w:r w:rsidR="00137989">
      <w:rPr>
        <w:rStyle w:val="PageNumber"/>
      </w:rPr>
      <w:instrText xml:space="preserve"> PAGE </w:instrText>
    </w:r>
    <w:r w:rsidR="002C27C2">
      <w:rPr>
        <w:rStyle w:val="PageNumber"/>
      </w:rPr>
      <w:fldChar w:fldCharType="separate"/>
    </w:r>
    <w:r w:rsidR="00B30ADD">
      <w:rPr>
        <w:rStyle w:val="PageNumber"/>
        <w:noProof/>
      </w:rPr>
      <w:t>3</w:t>
    </w:r>
    <w:r w:rsidR="002C27C2">
      <w:rPr>
        <w:rStyle w:val="PageNumber"/>
      </w:rPr>
      <w:fldChar w:fldCharType="end"/>
    </w:r>
  </w:p>
  <w:p w:rsidR="00043A5B" w:rsidRDefault="00043A5B">
    <w:pPr>
      <w:pStyle w:val="Footer"/>
      <w:tabs>
        <w:tab w:val="right" w:pos="9356"/>
      </w:tabs>
      <w:rPr>
        <w:rFonts w:ascii="Times New Roman" w:hAnsi="Times New Roman"/>
        <w:i/>
        <w:sz w:val="18"/>
      </w:rPr>
    </w:pPr>
    <w:r w:rsidRPr="00E55A3A">
      <w:rPr>
        <w:rFonts w:ascii="Times New Roman" w:hAnsi="Times New Roman"/>
        <w:i/>
        <w:sz w:val="18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5B" w:rsidRPr="007E54A5" w:rsidRDefault="009173B8" w:rsidP="00A05E93">
    <w:pPr>
      <w:pStyle w:val="Footer"/>
      <w:jc w:val="right"/>
      <w:rPr>
        <w:i/>
        <w:szCs w:val="16"/>
        <w:lang w:val="sr-Latn-CS"/>
      </w:rPr>
    </w:pPr>
    <w:r w:rsidRPr="007E54A5">
      <w:rPr>
        <w:i/>
        <w:szCs w:val="16"/>
        <w:lang w:val="sr-Latn-CS"/>
      </w:rPr>
      <w:t>Izjava potreba I odre</w:t>
    </w:r>
    <w:r w:rsidRPr="007E54A5">
      <w:rPr>
        <w:rFonts w:cs="Arial"/>
        <w:i/>
        <w:szCs w:val="16"/>
        <w:lang w:val="sr-Latn-CS"/>
      </w:rPr>
      <w:t>đ</w:t>
    </w:r>
    <w:r w:rsidRPr="007E54A5">
      <w:rPr>
        <w:i/>
        <w:szCs w:val="16"/>
        <w:lang w:val="sr-Latn-CS"/>
      </w:rPr>
      <w:t>ivanje raspolo</w:t>
    </w:r>
    <w:r w:rsidRPr="007E54A5">
      <w:rPr>
        <w:rFonts w:cs="Arial"/>
        <w:i/>
        <w:szCs w:val="16"/>
        <w:lang w:val="sr-Latn-CS"/>
      </w:rPr>
      <w:t>ž</w:t>
    </w:r>
    <w:r w:rsidRPr="007E54A5">
      <w:rPr>
        <w:i/>
        <w:szCs w:val="16"/>
        <w:lang w:val="sr-Latn-CS"/>
      </w:rPr>
      <w:t>ivih finansija</w:t>
    </w:r>
    <w:r w:rsidR="00F364E9" w:rsidRPr="007E54A5">
      <w:rPr>
        <w:i/>
        <w:szCs w:val="16"/>
        <w:lang w:val="sr-Latn-CS"/>
      </w:rPr>
      <w:t xml:space="preserve"> - </w:t>
    </w:r>
    <w:r w:rsidR="002C27C2" w:rsidRPr="007E54A5">
      <w:rPr>
        <w:rStyle w:val="PageNumber"/>
        <w:lang w:val="sr-Latn-CS"/>
      </w:rPr>
      <w:fldChar w:fldCharType="begin"/>
    </w:r>
    <w:r w:rsidR="00F364E9" w:rsidRPr="007E54A5">
      <w:rPr>
        <w:rStyle w:val="PageNumber"/>
        <w:lang w:val="sr-Latn-CS"/>
      </w:rPr>
      <w:instrText xml:space="preserve"> PAGE </w:instrText>
    </w:r>
    <w:r w:rsidR="002C27C2" w:rsidRPr="007E54A5">
      <w:rPr>
        <w:rStyle w:val="PageNumber"/>
        <w:lang w:val="sr-Latn-CS"/>
      </w:rPr>
      <w:fldChar w:fldCharType="separate"/>
    </w:r>
    <w:r w:rsidR="00B30ADD">
      <w:rPr>
        <w:rStyle w:val="PageNumber"/>
        <w:noProof/>
        <w:lang w:val="sr-Latn-CS"/>
      </w:rPr>
      <w:t>4</w:t>
    </w:r>
    <w:r w:rsidR="002C27C2" w:rsidRPr="007E54A5">
      <w:rPr>
        <w:rStyle w:val="PageNumber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2A" w:rsidRDefault="0064772A">
      <w:r>
        <w:separator/>
      </w:r>
    </w:p>
  </w:footnote>
  <w:footnote w:type="continuationSeparator" w:id="0">
    <w:p w:rsidR="0064772A" w:rsidRDefault="0064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5B" w:rsidRDefault="00043A5B">
    <w:pPr>
      <w:pStyle w:val="Header"/>
      <w:framePr w:wrap="auto" w:vAnchor="text" w:hAnchor="margin" w:xAlign="right" w:y="1"/>
      <w:ind w:right="360"/>
      <w:rPr>
        <w:sz w:val="16"/>
      </w:rPr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2BD" w:rsidRDefault="000372BD" w:rsidP="000372BD">
    <w:pPr>
      <w:pStyle w:val="Header"/>
      <w:jc w:val="center"/>
      <w:rPr>
        <w:sz w:val="2"/>
        <w:szCs w:val="2"/>
        <w:lang w:val="it-IT"/>
      </w:rPr>
    </w:pPr>
  </w:p>
  <w:p w:rsidR="00043A5B" w:rsidRPr="000372BD" w:rsidRDefault="00043A5B" w:rsidP="004A7516">
    <w:pPr>
      <w:pStyle w:val="Header"/>
      <w:rPr>
        <w:sz w:val="2"/>
        <w:szCs w:val="2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4C" w:rsidRPr="0002074C" w:rsidRDefault="0002074C" w:rsidP="004A751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B6224"/>
    <w:multiLevelType w:val="hybridMultilevel"/>
    <w:tmpl w:val="B42A58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FDF1FF0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2">
    <w:nsid w:val="2424449E"/>
    <w:multiLevelType w:val="singleLevel"/>
    <w:tmpl w:val="4F40CE3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2553644"/>
    <w:multiLevelType w:val="singleLevel"/>
    <w:tmpl w:val="370ACCA0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4">
    <w:nsid w:val="3C764450"/>
    <w:multiLevelType w:val="singleLevel"/>
    <w:tmpl w:val="FA9CBF52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44FE076B"/>
    <w:multiLevelType w:val="singleLevel"/>
    <w:tmpl w:val="89424A1E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483E2C51"/>
    <w:multiLevelType w:val="singleLevel"/>
    <w:tmpl w:val="BB5AF6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9BA1BFA"/>
    <w:multiLevelType w:val="singleLevel"/>
    <w:tmpl w:val="F28C8596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8">
    <w:nsid w:val="4B234D59"/>
    <w:multiLevelType w:val="singleLevel"/>
    <w:tmpl w:val="47B43646"/>
    <w:lvl w:ilvl="0">
      <w:start w:val="5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9">
    <w:nsid w:val="4C3E213D"/>
    <w:multiLevelType w:val="singleLevel"/>
    <w:tmpl w:val="C134658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0">
    <w:nsid w:val="58E22204"/>
    <w:multiLevelType w:val="singleLevel"/>
    <w:tmpl w:val="3C0A99D8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21">
    <w:nsid w:val="6BEB676C"/>
    <w:multiLevelType w:val="singleLevel"/>
    <w:tmpl w:val="B3322A2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8"/>
  </w:num>
  <w:num w:numId="5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1"/>
  </w:num>
  <w:num w:numId="7">
    <w:abstractNumId w:val="13"/>
  </w:num>
  <w:num w:numId="8">
    <w:abstractNumId w:val="15"/>
  </w:num>
  <w:num w:numId="9">
    <w:abstractNumId w:val="21"/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8"/>
    <w:rsid w:val="000030A8"/>
    <w:rsid w:val="0001121C"/>
    <w:rsid w:val="00011E0A"/>
    <w:rsid w:val="0002074C"/>
    <w:rsid w:val="00022519"/>
    <w:rsid w:val="000241FA"/>
    <w:rsid w:val="000372BD"/>
    <w:rsid w:val="00043A5B"/>
    <w:rsid w:val="00045AC3"/>
    <w:rsid w:val="00053DE7"/>
    <w:rsid w:val="00081DFA"/>
    <w:rsid w:val="000A184E"/>
    <w:rsid w:val="000A6E94"/>
    <w:rsid w:val="000B1E68"/>
    <w:rsid w:val="000F0AE0"/>
    <w:rsid w:val="000F3BF1"/>
    <w:rsid w:val="00110E6F"/>
    <w:rsid w:val="00137989"/>
    <w:rsid w:val="001419FD"/>
    <w:rsid w:val="00163A0B"/>
    <w:rsid w:val="00175100"/>
    <w:rsid w:val="001A04BF"/>
    <w:rsid w:val="001A087D"/>
    <w:rsid w:val="001A66E3"/>
    <w:rsid w:val="001A6E04"/>
    <w:rsid w:val="001A6F1B"/>
    <w:rsid w:val="001C614B"/>
    <w:rsid w:val="001E6D0C"/>
    <w:rsid w:val="001F6D62"/>
    <w:rsid w:val="00200198"/>
    <w:rsid w:val="00202071"/>
    <w:rsid w:val="00207F83"/>
    <w:rsid w:val="00207FA9"/>
    <w:rsid w:val="00220185"/>
    <w:rsid w:val="00220B13"/>
    <w:rsid w:val="002221B1"/>
    <w:rsid w:val="00233A26"/>
    <w:rsid w:val="00286DFA"/>
    <w:rsid w:val="0028746D"/>
    <w:rsid w:val="002904F4"/>
    <w:rsid w:val="00290E22"/>
    <w:rsid w:val="002B284A"/>
    <w:rsid w:val="002C27C2"/>
    <w:rsid w:val="002C44CA"/>
    <w:rsid w:val="002D6D4C"/>
    <w:rsid w:val="002E60F1"/>
    <w:rsid w:val="002F5F3E"/>
    <w:rsid w:val="0031509A"/>
    <w:rsid w:val="00321732"/>
    <w:rsid w:val="00341FA6"/>
    <w:rsid w:val="0037608E"/>
    <w:rsid w:val="003B22A0"/>
    <w:rsid w:val="003B24D2"/>
    <w:rsid w:val="003B5D1D"/>
    <w:rsid w:val="003C3D58"/>
    <w:rsid w:val="003C497E"/>
    <w:rsid w:val="003C616D"/>
    <w:rsid w:val="003E7B59"/>
    <w:rsid w:val="00400731"/>
    <w:rsid w:val="00400ADB"/>
    <w:rsid w:val="00406CC6"/>
    <w:rsid w:val="00411A7E"/>
    <w:rsid w:val="004136A9"/>
    <w:rsid w:val="00413D82"/>
    <w:rsid w:val="004231F7"/>
    <w:rsid w:val="00434698"/>
    <w:rsid w:val="00437366"/>
    <w:rsid w:val="004402BA"/>
    <w:rsid w:val="00456569"/>
    <w:rsid w:val="0048214C"/>
    <w:rsid w:val="00487893"/>
    <w:rsid w:val="00487A9D"/>
    <w:rsid w:val="0049555C"/>
    <w:rsid w:val="004A7516"/>
    <w:rsid w:val="004A7CC0"/>
    <w:rsid w:val="004B0AC1"/>
    <w:rsid w:val="004B456C"/>
    <w:rsid w:val="004B52D2"/>
    <w:rsid w:val="004B6CF0"/>
    <w:rsid w:val="004C4D04"/>
    <w:rsid w:val="004E00C8"/>
    <w:rsid w:val="004E0F92"/>
    <w:rsid w:val="004F6FD5"/>
    <w:rsid w:val="00516D30"/>
    <w:rsid w:val="00527943"/>
    <w:rsid w:val="00535F5D"/>
    <w:rsid w:val="00545BBE"/>
    <w:rsid w:val="00562C37"/>
    <w:rsid w:val="00581A42"/>
    <w:rsid w:val="005826A4"/>
    <w:rsid w:val="005952EB"/>
    <w:rsid w:val="005A2162"/>
    <w:rsid w:val="005B348B"/>
    <w:rsid w:val="005B4F34"/>
    <w:rsid w:val="005B6D6F"/>
    <w:rsid w:val="005B783E"/>
    <w:rsid w:val="005D0B1D"/>
    <w:rsid w:val="005D1F9B"/>
    <w:rsid w:val="005D3AE1"/>
    <w:rsid w:val="005E130E"/>
    <w:rsid w:val="005E5654"/>
    <w:rsid w:val="00605F6F"/>
    <w:rsid w:val="00610676"/>
    <w:rsid w:val="00615CBC"/>
    <w:rsid w:val="006421C3"/>
    <w:rsid w:val="0064772A"/>
    <w:rsid w:val="006763D9"/>
    <w:rsid w:val="00685DED"/>
    <w:rsid w:val="006964D1"/>
    <w:rsid w:val="006A3BCA"/>
    <w:rsid w:val="006C46B9"/>
    <w:rsid w:val="006D2B69"/>
    <w:rsid w:val="006D4198"/>
    <w:rsid w:val="00702FE5"/>
    <w:rsid w:val="00720D4E"/>
    <w:rsid w:val="00735737"/>
    <w:rsid w:val="007539C0"/>
    <w:rsid w:val="00766599"/>
    <w:rsid w:val="00766A07"/>
    <w:rsid w:val="00782636"/>
    <w:rsid w:val="007943C9"/>
    <w:rsid w:val="007A66F9"/>
    <w:rsid w:val="007B2456"/>
    <w:rsid w:val="007C1E8F"/>
    <w:rsid w:val="007D6D62"/>
    <w:rsid w:val="007E0A80"/>
    <w:rsid w:val="007E418E"/>
    <w:rsid w:val="007E488B"/>
    <w:rsid w:val="007E54A5"/>
    <w:rsid w:val="007F13CF"/>
    <w:rsid w:val="00803343"/>
    <w:rsid w:val="00813AB8"/>
    <w:rsid w:val="0081567F"/>
    <w:rsid w:val="00833333"/>
    <w:rsid w:val="008421C5"/>
    <w:rsid w:val="008512D3"/>
    <w:rsid w:val="00852CCB"/>
    <w:rsid w:val="0085755F"/>
    <w:rsid w:val="00872ED0"/>
    <w:rsid w:val="008738B9"/>
    <w:rsid w:val="00877973"/>
    <w:rsid w:val="0088545D"/>
    <w:rsid w:val="00894AE2"/>
    <w:rsid w:val="008D6CE8"/>
    <w:rsid w:val="008E5C3C"/>
    <w:rsid w:val="009154C7"/>
    <w:rsid w:val="009173B8"/>
    <w:rsid w:val="00951429"/>
    <w:rsid w:val="009536B6"/>
    <w:rsid w:val="0095799F"/>
    <w:rsid w:val="00963CF9"/>
    <w:rsid w:val="00971F91"/>
    <w:rsid w:val="009B52EF"/>
    <w:rsid w:val="009D119D"/>
    <w:rsid w:val="00A05E93"/>
    <w:rsid w:val="00A15D19"/>
    <w:rsid w:val="00A2772A"/>
    <w:rsid w:val="00A45BD1"/>
    <w:rsid w:val="00A51729"/>
    <w:rsid w:val="00A76A80"/>
    <w:rsid w:val="00A85900"/>
    <w:rsid w:val="00AC19F5"/>
    <w:rsid w:val="00AC33ED"/>
    <w:rsid w:val="00AD6180"/>
    <w:rsid w:val="00AF0575"/>
    <w:rsid w:val="00B15F98"/>
    <w:rsid w:val="00B16199"/>
    <w:rsid w:val="00B30ADD"/>
    <w:rsid w:val="00B36D90"/>
    <w:rsid w:val="00B45839"/>
    <w:rsid w:val="00B52420"/>
    <w:rsid w:val="00B7042C"/>
    <w:rsid w:val="00B76755"/>
    <w:rsid w:val="00B86BC9"/>
    <w:rsid w:val="00B914B6"/>
    <w:rsid w:val="00B97468"/>
    <w:rsid w:val="00BA250A"/>
    <w:rsid w:val="00BB12D5"/>
    <w:rsid w:val="00BD0447"/>
    <w:rsid w:val="00BE225C"/>
    <w:rsid w:val="00BE41AC"/>
    <w:rsid w:val="00C04AC2"/>
    <w:rsid w:val="00C16740"/>
    <w:rsid w:val="00C2663A"/>
    <w:rsid w:val="00C34629"/>
    <w:rsid w:val="00C5242C"/>
    <w:rsid w:val="00C532BA"/>
    <w:rsid w:val="00C552F0"/>
    <w:rsid w:val="00C71F1A"/>
    <w:rsid w:val="00CA260D"/>
    <w:rsid w:val="00CA3221"/>
    <w:rsid w:val="00CB16A6"/>
    <w:rsid w:val="00CB6D26"/>
    <w:rsid w:val="00CD4E48"/>
    <w:rsid w:val="00CD711C"/>
    <w:rsid w:val="00CF2DD3"/>
    <w:rsid w:val="00D03751"/>
    <w:rsid w:val="00D040AF"/>
    <w:rsid w:val="00D04716"/>
    <w:rsid w:val="00D32550"/>
    <w:rsid w:val="00D73861"/>
    <w:rsid w:val="00D76BC3"/>
    <w:rsid w:val="00D84FF1"/>
    <w:rsid w:val="00DA67F0"/>
    <w:rsid w:val="00DB4A99"/>
    <w:rsid w:val="00DC02A3"/>
    <w:rsid w:val="00DF530F"/>
    <w:rsid w:val="00E0135F"/>
    <w:rsid w:val="00E02C3D"/>
    <w:rsid w:val="00E16BB7"/>
    <w:rsid w:val="00E27B9B"/>
    <w:rsid w:val="00E37238"/>
    <w:rsid w:val="00E4271D"/>
    <w:rsid w:val="00E55A3A"/>
    <w:rsid w:val="00E652DC"/>
    <w:rsid w:val="00E72811"/>
    <w:rsid w:val="00E776B2"/>
    <w:rsid w:val="00E96EDD"/>
    <w:rsid w:val="00EA2663"/>
    <w:rsid w:val="00EB0923"/>
    <w:rsid w:val="00EB7E0A"/>
    <w:rsid w:val="00ED0FFB"/>
    <w:rsid w:val="00EE3662"/>
    <w:rsid w:val="00F01799"/>
    <w:rsid w:val="00F07666"/>
    <w:rsid w:val="00F11E0B"/>
    <w:rsid w:val="00F325B9"/>
    <w:rsid w:val="00F364E9"/>
    <w:rsid w:val="00F5783C"/>
    <w:rsid w:val="00F71B16"/>
    <w:rsid w:val="00F84140"/>
    <w:rsid w:val="00F91959"/>
    <w:rsid w:val="00FA37D1"/>
    <w:rsid w:val="00FB596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005FA7-6F3F-4F19-ACEB-898F4FB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C2"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Text1"/>
    <w:qFormat/>
    <w:rsid w:val="002C27C2"/>
    <w:pPr>
      <w:keepNext/>
      <w:spacing w:before="240"/>
      <w:ind w:left="483" w:hanging="483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2C27C2"/>
    <w:pPr>
      <w:keepNext/>
      <w:ind w:left="1077" w:hanging="601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2C27C2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C27C2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C27C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C27C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C27C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C27C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C27C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C27C2"/>
    <w:pPr>
      <w:ind w:left="483"/>
    </w:pPr>
  </w:style>
  <w:style w:type="paragraph" w:customStyle="1" w:styleId="Text2">
    <w:name w:val="Text 2"/>
    <w:basedOn w:val="Normal"/>
    <w:rsid w:val="002C27C2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2C27C2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2C27C2"/>
    <w:rPr>
      <w:position w:val="6"/>
      <w:sz w:val="20"/>
    </w:rPr>
  </w:style>
  <w:style w:type="paragraph" w:styleId="CommentText">
    <w:name w:val="annotation text"/>
    <w:basedOn w:val="Normal"/>
    <w:semiHidden/>
    <w:rsid w:val="002C27C2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2C27C2"/>
    <w:rPr>
      <w:vertAlign w:val="superscript"/>
    </w:rPr>
  </w:style>
  <w:style w:type="paragraph" w:styleId="TOC3">
    <w:name w:val="toc 3"/>
    <w:basedOn w:val="Normal"/>
    <w:next w:val="Normal"/>
    <w:semiHidden/>
    <w:rsid w:val="002C27C2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2C27C2"/>
    <w:pPr>
      <w:keepNext/>
      <w:keepLines/>
      <w:tabs>
        <w:tab w:val="right" w:leader="dot" w:pos="8640"/>
      </w:tabs>
      <w:ind w:left="1077" w:right="720" w:hanging="601"/>
    </w:pPr>
  </w:style>
  <w:style w:type="paragraph" w:styleId="TOC1">
    <w:name w:val="toc 1"/>
    <w:basedOn w:val="Normal"/>
    <w:next w:val="Normal"/>
    <w:semiHidden/>
    <w:rsid w:val="002C27C2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Index4">
    <w:name w:val="index 4"/>
    <w:basedOn w:val="Normal"/>
    <w:next w:val="Normal"/>
    <w:semiHidden/>
    <w:rsid w:val="002C27C2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2C27C2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2C27C2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2C27C2"/>
    <w:pPr>
      <w:spacing w:before="240" w:after="0"/>
      <w:jc w:val="left"/>
    </w:pPr>
  </w:style>
  <w:style w:type="character" w:styleId="LineNumber">
    <w:name w:val="line number"/>
    <w:basedOn w:val="DefaultParagraphFont"/>
    <w:rsid w:val="002C27C2"/>
    <w:rPr>
      <w:sz w:val="20"/>
    </w:rPr>
  </w:style>
  <w:style w:type="paragraph" w:styleId="IndexHeading">
    <w:name w:val="index heading"/>
    <w:basedOn w:val="Normal"/>
    <w:next w:val="Index1"/>
    <w:semiHidden/>
    <w:rsid w:val="002C27C2"/>
    <w:rPr>
      <w:rFonts w:ascii="MS Sans Serif" w:hAnsi="MS Sans Serif"/>
      <w:b/>
      <w:sz w:val="28"/>
    </w:rPr>
  </w:style>
  <w:style w:type="paragraph" w:styleId="Footer">
    <w:name w:val="footer"/>
    <w:basedOn w:val="Normal"/>
    <w:rsid w:val="002C27C2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2C27C2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2C27C2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2C27C2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2C27C2"/>
    <w:pPr>
      <w:ind w:left="1304"/>
    </w:pPr>
  </w:style>
  <w:style w:type="paragraph" w:customStyle="1" w:styleId="Date1">
    <w:name w:val="Date1"/>
    <w:basedOn w:val="Normal"/>
    <w:next w:val="References"/>
    <w:rsid w:val="002C27C2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2C27C2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2C27C2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2C27C2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2C27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C27C2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2C27C2"/>
    <w:pPr>
      <w:ind w:left="483" w:hanging="483"/>
    </w:pPr>
  </w:style>
  <w:style w:type="paragraph" w:customStyle="1" w:styleId="NoteList">
    <w:name w:val="NoteList"/>
    <w:basedOn w:val="Normal"/>
    <w:next w:val="Subject"/>
    <w:rsid w:val="002C27C2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2C27C2"/>
    <w:pPr>
      <w:ind w:left="1077" w:hanging="601"/>
    </w:pPr>
  </w:style>
  <w:style w:type="paragraph" w:customStyle="1" w:styleId="NumPar3">
    <w:name w:val="NumPar 3"/>
    <w:basedOn w:val="Normal"/>
    <w:next w:val="Text3"/>
    <w:rsid w:val="002C27C2"/>
    <w:pPr>
      <w:ind w:left="1917" w:hanging="840"/>
    </w:pPr>
  </w:style>
  <w:style w:type="paragraph" w:customStyle="1" w:styleId="Dash1">
    <w:name w:val="Dash 1"/>
    <w:basedOn w:val="Normal"/>
    <w:rsid w:val="002C27C2"/>
    <w:pPr>
      <w:ind w:left="720" w:hanging="238"/>
    </w:pPr>
  </w:style>
  <w:style w:type="paragraph" w:customStyle="1" w:styleId="Dash2">
    <w:name w:val="Dash 2"/>
    <w:basedOn w:val="Normal"/>
    <w:rsid w:val="002C27C2"/>
    <w:pPr>
      <w:ind w:left="1315" w:hanging="238"/>
    </w:pPr>
  </w:style>
  <w:style w:type="paragraph" w:customStyle="1" w:styleId="Dash3">
    <w:name w:val="Dash 3"/>
    <w:basedOn w:val="Normal"/>
    <w:rsid w:val="002C27C2"/>
    <w:pPr>
      <w:ind w:left="2161" w:hanging="238"/>
    </w:pPr>
  </w:style>
  <w:style w:type="paragraph" w:customStyle="1" w:styleId="Alpha1">
    <w:name w:val="Alpha 1"/>
    <w:basedOn w:val="Normal"/>
    <w:rsid w:val="002C27C2"/>
    <w:pPr>
      <w:ind w:left="840" w:hanging="357"/>
    </w:pPr>
  </w:style>
  <w:style w:type="paragraph" w:customStyle="1" w:styleId="Alpha2">
    <w:name w:val="Alpha 2"/>
    <w:basedOn w:val="Normal"/>
    <w:rsid w:val="002C27C2"/>
    <w:pPr>
      <w:ind w:left="1435" w:hanging="357"/>
    </w:pPr>
  </w:style>
  <w:style w:type="paragraph" w:customStyle="1" w:styleId="Alpha3">
    <w:name w:val="Alpha 3"/>
    <w:basedOn w:val="Normal"/>
    <w:rsid w:val="002C27C2"/>
    <w:pPr>
      <w:ind w:left="2279" w:hanging="357"/>
    </w:pPr>
  </w:style>
  <w:style w:type="paragraph" w:customStyle="1" w:styleId="FirstDash">
    <w:name w:val="FirstDash"/>
    <w:basedOn w:val="Normal"/>
    <w:rsid w:val="002C27C2"/>
    <w:pPr>
      <w:ind w:left="238" w:hanging="238"/>
    </w:pPr>
  </w:style>
  <w:style w:type="paragraph" w:styleId="Closing">
    <w:name w:val="Closing"/>
    <w:basedOn w:val="Normal"/>
    <w:next w:val="Signature"/>
    <w:rsid w:val="002C27C2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2C27C2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2C27C2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2C27C2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2C27C2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2C27C2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2C27C2"/>
    <w:pPr>
      <w:spacing w:after="0"/>
      <w:jc w:val="left"/>
    </w:pPr>
  </w:style>
  <w:style w:type="paragraph" w:customStyle="1" w:styleId="ZDG">
    <w:name w:val="Z_DG"/>
    <w:basedOn w:val="Logo"/>
    <w:rsid w:val="002C27C2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2C27C2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2C27C2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2C27C2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2C27C2"/>
    <w:pPr>
      <w:spacing w:after="480"/>
      <w:ind w:left="1191" w:hanging="1191"/>
    </w:pPr>
  </w:style>
  <w:style w:type="character" w:styleId="PageNumber">
    <w:name w:val="page number"/>
    <w:basedOn w:val="DefaultParagraphFont"/>
    <w:rsid w:val="002C27C2"/>
  </w:style>
  <w:style w:type="paragraph" w:styleId="EndnoteText">
    <w:name w:val="endnote text"/>
    <w:basedOn w:val="Normal"/>
    <w:semiHidden/>
    <w:rsid w:val="002C27C2"/>
    <w:rPr>
      <w:sz w:val="20"/>
    </w:rPr>
  </w:style>
  <w:style w:type="paragraph" w:customStyle="1" w:styleId="Rub1">
    <w:name w:val="Rub1"/>
    <w:basedOn w:val="Normal"/>
    <w:rsid w:val="002C27C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">
    <w:name w:val="Rub2"/>
    <w:basedOn w:val="Normal"/>
    <w:next w:val="Normal"/>
    <w:link w:val="Rub2Char"/>
    <w:rsid w:val="002C27C2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</w:rPr>
  </w:style>
  <w:style w:type="paragraph" w:customStyle="1" w:styleId="Rub3">
    <w:name w:val="Rub3"/>
    <w:basedOn w:val="Normal"/>
    <w:next w:val="Normal"/>
    <w:rsid w:val="002C27C2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2C27C2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2C27C2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2C27C2"/>
    <w:rPr>
      <w:color w:val="0000FF"/>
      <w:u w:val="single"/>
    </w:rPr>
  </w:style>
  <w:style w:type="paragraph" w:styleId="DocumentMap">
    <w:name w:val="Document Map"/>
    <w:basedOn w:val="Normal"/>
    <w:semiHidden/>
    <w:rsid w:val="002C27C2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2C27C2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2C27C2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2C27C2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2C27C2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2C27C2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2C27C2"/>
    <w:pPr>
      <w:spacing w:after="120"/>
      <w:ind w:left="1440" w:right="1440"/>
    </w:pPr>
  </w:style>
  <w:style w:type="paragraph" w:styleId="BodyText">
    <w:name w:val="Body Text"/>
    <w:basedOn w:val="Normal"/>
    <w:rsid w:val="002C27C2"/>
    <w:pPr>
      <w:spacing w:after="120"/>
    </w:pPr>
  </w:style>
  <w:style w:type="paragraph" w:styleId="BodyText2">
    <w:name w:val="Body Text 2"/>
    <w:basedOn w:val="Normal"/>
    <w:rsid w:val="002C27C2"/>
    <w:pPr>
      <w:spacing w:after="120" w:line="480" w:lineRule="auto"/>
    </w:pPr>
  </w:style>
  <w:style w:type="paragraph" w:styleId="BodyText3">
    <w:name w:val="Body Text 3"/>
    <w:basedOn w:val="Normal"/>
    <w:rsid w:val="002C27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C27C2"/>
    <w:pPr>
      <w:ind w:firstLine="210"/>
    </w:pPr>
  </w:style>
  <w:style w:type="paragraph" w:styleId="BodyTextIndent">
    <w:name w:val="Body Text Indent"/>
    <w:basedOn w:val="Normal"/>
    <w:rsid w:val="002C27C2"/>
    <w:pPr>
      <w:spacing w:after="120"/>
      <w:ind w:left="283"/>
    </w:pPr>
  </w:style>
  <w:style w:type="paragraph" w:styleId="BodyTextFirstIndent2">
    <w:name w:val="Body Text First Indent 2"/>
    <w:basedOn w:val="BodyTextIndent"/>
    <w:rsid w:val="002C27C2"/>
    <w:pPr>
      <w:ind w:firstLine="210"/>
    </w:pPr>
  </w:style>
  <w:style w:type="paragraph" w:styleId="BodyTextIndent2">
    <w:name w:val="Body Text Indent 2"/>
    <w:basedOn w:val="Normal"/>
    <w:rsid w:val="002C27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C27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2C27C2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2C27C2"/>
  </w:style>
  <w:style w:type="paragraph" w:styleId="EnvelopeAddress">
    <w:name w:val="envelope address"/>
    <w:basedOn w:val="Normal"/>
    <w:rsid w:val="002C27C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2C27C2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2C27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27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27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27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27C2"/>
    <w:pPr>
      <w:ind w:left="2160" w:hanging="240"/>
    </w:pPr>
  </w:style>
  <w:style w:type="paragraph" w:styleId="List">
    <w:name w:val="List"/>
    <w:basedOn w:val="Normal"/>
    <w:rsid w:val="002C27C2"/>
    <w:pPr>
      <w:ind w:left="283" w:hanging="283"/>
    </w:pPr>
  </w:style>
  <w:style w:type="paragraph" w:styleId="List2">
    <w:name w:val="List 2"/>
    <w:basedOn w:val="Normal"/>
    <w:rsid w:val="002C27C2"/>
    <w:pPr>
      <w:ind w:left="566" w:hanging="283"/>
    </w:pPr>
  </w:style>
  <w:style w:type="paragraph" w:styleId="List3">
    <w:name w:val="List 3"/>
    <w:basedOn w:val="Normal"/>
    <w:rsid w:val="002C27C2"/>
    <w:pPr>
      <w:ind w:left="849" w:hanging="283"/>
    </w:pPr>
  </w:style>
  <w:style w:type="paragraph" w:styleId="List4">
    <w:name w:val="List 4"/>
    <w:basedOn w:val="Normal"/>
    <w:rsid w:val="002C27C2"/>
    <w:pPr>
      <w:ind w:left="1132" w:hanging="283"/>
    </w:pPr>
  </w:style>
  <w:style w:type="paragraph" w:styleId="List5">
    <w:name w:val="List 5"/>
    <w:basedOn w:val="Normal"/>
    <w:rsid w:val="002C27C2"/>
    <w:pPr>
      <w:ind w:left="1415" w:hanging="283"/>
    </w:pPr>
  </w:style>
  <w:style w:type="paragraph" w:styleId="ListBullet">
    <w:name w:val="List Bullet"/>
    <w:basedOn w:val="Normal"/>
    <w:autoRedefine/>
    <w:rsid w:val="002C27C2"/>
    <w:pPr>
      <w:numPr>
        <w:numId w:val="13"/>
      </w:numPr>
    </w:pPr>
  </w:style>
  <w:style w:type="paragraph" w:styleId="ListBullet2">
    <w:name w:val="List Bullet 2"/>
    <w:basedOn w:val="Normal"/>
    <w:autoRedefine/>
    <w:rsid w:val="002C27C2"/>
    <w:pPr>
      <w:numPr>
        <w:numId w:val="14"/>
      </w:numPr>
    </w:pPr>
  </w:style>
  <w:style w:type="paragraph" w:styleId="ListBullet3">
    <w:name w:val="List Bullet 3"/>
    <w:basedOn w:val="Normal"/>
    <w:autoRedefine/>
    <w:rsid w:val="002C27C2"/>
    <w:pPr>
      <w:numPr>
        <w:numId w:val="15"/>
      </w:numPr>
    </w:pPr>
  </w:style>
  <w:style w:type="paragraph" w:styleId="ListBullet4">
    <w:name w:val="List Bullet 4"/>
    <w:basedOn w:val="Normal"/>
    <w:autoRedefine/>
    <w:rsid w:val="002C27C2"/>
    <w:pPr>
      <w:numPr>
        <w:numId w:val="16"/>
      </w:numPr>
    </w:pPr>
  </w:style>
  <w:style w:type="paragraph" w:styleId="ListBullet5">
    <w:name w:val="List Bullet 5"/>
    <w:basedOn w:val="Normal"/>
    <w:autoRedefine/>
    <w:rsid w:val="002C27C2"/>
    <w:pPr>
      <w:numPr>
        <w:numId w:val="17"/>
      </w:numPr>
    </w:pPr>
  </w:style>
  <w:style w:type="paragraph" w:styleId="ListContinue">
    <w:name w:val="List Continue"/>
    <w:basedOn w:val="Normal"/>
    <w:rsid w:val="002C27C2"/>
    <w:pPr>
      <w:spacing w:after="120"/>
      <w:ind w:left="283"/>
    </w:pPr>
  </w:style>
  <w:style w:type="paragraph" w:styleId="ListContinue2">
    <w:name w:val="List Continue 2"/>
    <w:basedOn w:val="Normal"/>
    <w:rsid w:val="002C27C2"/>
    <w:pPr>
      <w:spacing w:after="120"/>
      <w:ind w:left="566"/>
    </w:pPr>
  </w:style>
  <w:style w:type="paragraph" w:styleId="ListContinue3">
    <w:name w:val="List Continue 3"/>
    <w:basedOn w:val="Normal"/>
    <w:rsid w:val="002C27C2"/>
    <w:pPr>
      <w:spacing w:after="120"/>
      <w:ind w:left="849"/>
    </w:pPr>
  </w:style>
  <w:style w:type="paragraph" w:styleId="ListContinue4">
    <w:name w:val="List Continue 4"/>
    <w:basedOn w:val="Normal"/>
    <w:rsid w:val="002C27C2"/>
    <w:pPr>
      <w:spacing w:after="120"/>
      <w:ind w:left="1132"/>
    </w:pPr>
  </w:style>
  <w:style w:type="paragraph" w:styleId="ListContinue5">
    <w:name w:val="List Continue 5"/>
    <w:basedOn w:val="Normal"/>
    <w:rsid w:val="002C27C2"/>
    <w:pPr>
      <w:spacing w:after="120"/>
      <w:ind w:left="1415"/>
    </w:pPr>
  </w:style>
  <w:style w:type="paragraph" w:styleId="ListNumber">
    <w:name w:val="List Number"/>
    <w:basedOn w:val="Normal"/>
    <w:rsid w:val="002C27C2"/>
    <w:pPr>
      <w:numPr>
        <w:numId w:val="18"/>
      </w:numPr>
    </w:pPr>
  </w:style>
  <w:style w:type="paragraph" w:styleId="ListNumber2">
    <w:name w:val="List Number 2"/>
    <w:basedOn w:val="Normal"/>
    <w:rsid w:val="002C27C2"/>
    <w:pPr>
      <w:numPr>
        <w:numId w:val="19"/>
      </w:numPr>
    </w:pPr>
  </w:style>
  <w:style w:type="paragraph" w:styleId="ListNumber3">
    <w:name w:val="List Number 3"/>
    <w:basedOn w:val="Normal"/>
    <w:rsid w:val="002C27C2"/>
    <w:pPr>
      <w:numPr>
        <w:numId w:val="20"/>
      </w:numPr>
    </w:pPr>
  </w:style>
  <w:style w:type="paragraph" w:styleId="ListNumber4">
    <w:name w:val="List Number 4"/>
    <w:basedOn w:val="Normal"/>
    <w:rsid w:val="002C27C2"/>
    <w:pPr>
      <w:numPr>
        <w:numId w:val="21"/>
      </w:numPr>
    </w:pPr>
  </w:style>
  <w:style w:type="paragraph" w:styleId="ListNumber5">
    <w:name w:val="List Number 5"/>
    <w:basedOn w:val="Normal"/>
    <w:rsid w:val="002C27C2"/>
    <w:pPr>
      <w:numPr>
        <w:numId w:val="22"/>
      </w:numPr>
    </w:pPr>
  </w:style>
  <w:style w:type="paragraph" w:styleId="MacroText">
    <w:name w:val="macro"/>
    <w:semiHidden/>
    <w:rsid w:val="002C27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2C2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2C27C2"/>
  </w:style>
  <w:style w:type="paragraph" w:styleId="PlainText">
    <w:name w:val="Plain Text"/>
    <w:basedOn w:val="Normal"/>
    <w:rsid w:val="002C27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2C27C2"/>
  </w:style>
  <w:style w:type="paragraph" w:styleId="Subtitle">
    <w:name w:val="Subtitle"/>
    <w:basedOn w:val="Normal"/>
    <w:qFormat/>
    <w:rsid w:val="002C27C2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2C27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27C2"/>
    <w:pPr>
      <w:ind w:left="480" w:hanging="480"/>
    </w:pPr>
  </w:style>
  <w:style w:type="paragraph" w:styleId="Title">
    <w:name w:val="Title"/>
    <w:basedOn w:val="Normal"/>
    <w:qFormat/>
    <w:rsid w:val="002C27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C27C2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2C27C2"/>
    <w:pPr>
      <w:ind w:left="1680"/>
    </w:pPr>
  </w:style>
  <w:style w:type="paragraph" w:styleId="TOC9">
    <w:name w:val="toc 9"/>
    <w:basedOn w:val="Normal"/>
    <w:next w:val="Normal"/>
    <w:autoRedefine/>
    <w:semiHidden/>
    <w:rsid w:val="002C27C2"/>
    <w:pPr>
      <w:ind w:left="1920"/>
    </w:pPr>
  </w:style>
  <w:style w:type="table" w:styleId="TableGrid">
    <w:name w:val="Table Grid"/>
    <w:basedOn w:val="TableNormal"/>
    <w:rsid w:val="001F6D62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1F9B"/>
    <w:rPr>
      <w:rFonts w:ascii="Tahoma" w:hAnsi="Tahoma" w:cs="Tahoma"/>
      <w:sz w:val="16"/>
      <w:szCs w:val="16"/>
    </w:rPr>
  </w:style>
  <w:style w:type="character" w:customStyle="1" w:styleId="Rub2Char">
    <w:name w:val="Rub2 Char"/>
    <w:basedOn w:val="DefaultParagraphFont"/>
    <w:link w:val="Rub2"/>
    <w:rsid w:val="0002074C"/>
    <w:rPr>
      <w:smallCap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P\WINWORD\DOT\NOTE93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NOTE9306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Varor Tender Notice</vt:lpstr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Varor Tender Notice</dc:title>
  <dc:creator>Jorge Vitorino</dc:creator>
  <cp:keywords>NDM2</cp:keywords>
  <cp:lastModifiedBy>ok</cp:lastModifiedBy>
  <cp:revision>3</cp:revision>
  <cp:lastPrinted>2004-09-03T10:55:00Z</cp:lastPrinted>
  <dcterms:created xsi:type="dcterms:W3CDTF">2016-03-24T09:43:00Z</dcterms:created>
  <dcterms:modified xsi:type="dcterms:W3CDTF">2016-03-24T10:06:00Z</dcterms:modified>
</cp:coreProperties>
</file>